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12" w:rsidRDefault="00944B17" w:rsidP="002F3046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2F3046" w:rsidRDefault="002F3046" w:rsidP="002F3046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E16013">
        <w:rPr>
          <w:rFonts w:ascii="Times New Roman" w:hAnsi="Times New Roman" w:cs="Times New Roman"/>
          <w:sz w:val="32"/>
          <w:szCs w:val="32"/>
        </w:rPr>
        <w:t>Dedication of Flag Pole</w:t>
      </w:r>
    </w:p>
    <w:p w:rsidR="002F3046" w:rsidRDefault="002F3046" w:rsidP="002F3046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944B17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Honoring the Service</w:t>
      </w:r>
    </w:p>
    <w:p w:rsidR="002F3046" w:rsidRDefault="002F3046" w:rsidP="002F3046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944B17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9D1F12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>f</w:t>
      </w:r>
      <w:proofErr w:type="gramEnd"/>
    </w:p>
    <w:p w:rsidR="002F3046" w:rsidRPr="002F3046" w:rsidRDefault="00944B17" w:rsidP="002F3046">
      <w:pPr>
        <w:ind w:left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F5144">
        <w:rPr>
          <w:rFonts w:ascii="Times New Roman" w:hAnsi="Times New Roman" w:cs="Times New Roman"/>
          <w:sz w:val="36"/>
          <w:szCs w:val="36"/>
        </w:rPr>
        <w:t>BMCM</w:t>
      </w:r>
      <w:r w:rsidR="002F3046" w:rsidRPr="002F3046">
        <w:rPr>
          <w:rFonts w:ascii="Times New Roman" w:hAnsi="Times New Roman" w:cs="Times New Roman"/>
          <w:sz w:val="36"/>
          <w:szCs w:val="36"/>
        </w:rPr>
        <w:t xml:space="preserve"> Charles Parks</w:t>
      </w:r>
    </w:p>
    <w:p w:rsidR="002F3046" w:rsidRDefault="002F3046" w:rsidP="002F3046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944B17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United States Navy</w:t>
      </w:r>
    </w:p>
    <w:p w:rsidR="002F3046" w:rsidRDefault="002F3046" w:rsidP="002F3046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944B1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11 NOV 2019</w:t>
      </w:r>
    </w:p>
    <w:p w:rsidR="00CA6FE5" w:rsidRDefault="00CA6FE5" w:rsidP="002F3046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2F3046" w:rsidRDefault="002F3046" w:rsidP="002F304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F3046" w:rsidRDefault="002F3046" w:rsidP="00316BB8">
      <w:pPr>
        <w:jc w:val="both"/>
      </w:pPr>
    </w:p>
    <w:sectPr w:rsidR="002F3046" w:rsidSect="002F30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1" w:h="11906" w:code="11"/>
      <w:pgMar w:top="5670" w:right="2160" w:bottom="1008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7C5" w:rsidRDefault="00AB07C5">
      <w:r>
        <w:separator/>
      </w:r>
    </w:p>
  </w:endnote>
  <w:endnote w:type="continuationSeparator" w:id="0">
    <w:p w:rsidR="00AB07C5" w:rsidRDefault="00AB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7C5" w:rsidRPr="00FD26C8" w:rsidRDefault="00AB07C5" w:rsidP="00D652BA">
    <w:pPr>
      <w:pStyle w:val="Footer"/>
      <w:tabs>
        <w:tab w:val="left" w:pos="1530"/>
      </w:tabs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F12" w:rsidRDefault="009D1F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F12" w:rsidRDefault="009D1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7C5" w:rsidRDefault="00AB07C5">
      <w:r>
        <w:separator/>
      </w:r>
    </w:p>
  </w:footnote>
  <w:footnote w:type="continuationSeparator" w:id="0">
    <w:p w:rsidR="00AB07C5" w:rsidRDefault="00AB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7C5" w:rsidRPr="00D652BA" w:rsidRDefault="00AB07C5" w:rsidP="00BF5144">
    <w:pPr>
      <w:pStyle w:val="Header"/>
      <w:jc w:val="both"/>
      <w:rPr>
        <w:rFonts w:ascii="Times New Roman" w:hAnsi="Times New Roman" w:cs="Times New Roman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-1181100</wp:posOffset>
              </wp:positionH>
              <wp:positionV relativeFrom="paragraph">
                <wp:posOffset>2876550</wp:posOffset>
              </wp:positionV>
              <wp:extent cx="4714875" cy="3419475"/>
              <wp:effectExtent l="0" t="0" r="28575" b="2857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4875" cy="3419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B07C5" w:rsidRPr="00B318D7" w:rsidRDefault="00AB07C5" w:rsidP="003F0D78">
                          <w:pPr>
                            <w:shd w:val="clear" w:color="auto" w:fill="FFFFFF"/>
                            <w:spacing w:after="0"/>
                            <w:jc w:val="left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b/>
                              <w:color w:val="201F1E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0"/>
                              <w:szCs w:val="20"/>
                            </w:rPr>
                            <w:t xml:space="preserve">                                              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201F1E"/>
                              <w:szCs w:val="24"/>
                            </w:rPr>
                            <w:t>BMCM</w:t>
                          </w:r>
                          <w:r w:rsidRPr="00B318D7">
                            <w:rPr>
                              <w:rFonts w:ascii="Times New Roman" w:eastAsia="Times New Roman" w:hAnsi="Times New Roman" w:cs="Times New Roman"/>
                              <w:b/>
                              <w:color w:val="201F1E"/>
                              <w:szCs w:val="24"/>
                            </w:rPr>
                            <w:t xml:space="preserve"> Charles Parks</w:t>
                          </w:r>
                        </w:p>
                        <w:p w:rsidR="00AB07C5" w:rsidRDefault="00AB07C5" w:rsidP="003F0D78">
                          <w:pPr>
                            <w:shd w:val="clear" w:color="auto" w:fill="FFFFFF"/>
                            <w:spacing w:after="0"/>
                            <w:jc w:val="left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0"/>
                              <w:szCs w:val="20"/>
                            </w:rPr>
                          </w:pPr>
                        </w:p>
                        <w:p w:rsidR="00AB07C5" w:rsidRPr="003F0D78" w:rsidRDefault="00AB07C5" w:rsidP="003F0D78">
                          <w:pPr>
                            <w:shd w:val="clear" w:color="auto" w:fill="FFFFFF"/>
                            <w:spacing w:after="0"/>
                            <w:jc w:val="left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0"/>
                              <w:szCs w:val="20"/>
                            </w:rPr>
                          </w:pPr>
                          <w:r w:rsidRPr="003F0D78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0"/>
                              <w:szCs w:val="20"/>
                            </w:rPr>
                            <w:t>Charles Parks was</w:t>
                          </w:r>
                          <w:r w:rsidRPr="00334937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F0D78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0"/>
                              <w:szCs w:val="20"/>
                            </w:rPr>
                            <w:t>b</w:t>
                          </w:r>
                          <w:r w:rsidRPr="00334937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0"/>
                              <w:szCs w:val="20"/>
                            </w:rPr>
                            <w:t xml:space="preserve">orn </w:t>
                          </w:r>
                          <w:r w:rsidRPr="003F0D78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0"/>
                              <w:szCs w:val="20"/>
                            </w:rPr>
                            <w:t>on 6 November 1927, into a family for which military service was paramount.  His grandfather served as a G</w:t>
                          </w:r>
                          <w:r w:rsidRPr="00334937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0"/>
                              <w:szCs w:val="20"/>
                            </w:rPr>
                            <w:t xml:space="preserve">eneral in </w:t>
                          </w:r>
                          <w:r w:rsidRPr="003F0D78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0"/>
                              <w:szCs w:val="20"/>
                            </w:rPr>
                            <w:t>WWI, his uncle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0"/>
                              <w:szCs w:val="20"/>
                            </w:rPr>
                            <w:t>,</w:t>
                          </w:r>
                          <w:r w:rsidRPr="003F0D78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0"/>
                              <w:szCs w:val="20"/>
                            </w:rPr>
                            <w:t xml:space="preserve"> a General in WWII.  Charles’ father served as a Sergeant Major, in WWI.  </w:t>
                          </w:r>
                        </w:p>
                        <w:p w:rsidR="00AB07C5" w:rsidRPr="003F0D78" w:rsidRDefault="00AB07C5" w:rsidP="003F0D78">
                          <w:pPr>
                            <w:shd w:val="clear" w:color="auto" w:fill="FFFFFF"/>
                            <w:spacing w:after="0"/>
                            <w:jc w:val="left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0"/>
                              <w:szCs w:val="20"/>
                            </w:rPr>
                          </w:pPr>
                        </w:p>
                        <w:p w:rsidR="00AB07C5" w:rsidRPr="003F0D78" w:rsidRDefault="00AB07C5" w:rsidP="003F0D78">
                          <w:pPr>
                            <w:shd w:val="clear" w:color="auto" w:fill="FFFFFF"/>
                            <w:spacing w:after="0"/>
                            <w:jc w:val="left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0"/>
                              <w:szCs w:val="20"/>
                            </w:rPr>
                          </w:pPr>
                          <w:r w:rsidRPr="003F0D78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0"/>
                              <w:szCs w:val="20"/>
                            </w:rPr>
                            <w:t>Master Chief Parks enlisted in the U.S. Navy at age 17, on 4</w:t>
                          </w:r>
                          <w:r w:rsidRPr="00334937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0"/>
                              <w:szCs w:val="20"/>
                            </w:rPr>
                            <w:t xml:space="preserve"> June 1945</w:t>
                          </w:r>
                          <w:r w:rsidRPr="003F0D78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0"/>
                              <w:szCs w:val="20"/>
                            </w:rPr>
                            <w:t xml:space="preserve"> and s</w:t>
                          </w:r>
                          <w:r w:rsidRPr="00334937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0"/>
                              <w:szCs w:val="20"/>
                            </w:rPr>
                            <w:t xml:space="preserve">erved </w:t>
                          </w:r>
                          <w:r w:rsidRPr="003F0D78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0"/>
                              <w:szCs w:val="20"/>
                            </w:rPr>
                            <w:t xml:space="preserve">his country </w:t>
                          </w:r>
                          <w:r w:rsidRPr="00334937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0"/>
                              <w:szCs w:val="20"/>
                            </w:rPr>
                            <w:t>for thirty years</w:t>
                          </w:r>
                          <w:r w:rsidRPr="003F0D78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0"/>
                              <w:szCs w:val="20"/>
                            </w:rPr>
                            <w:t>,</w:t>
                          </w:r>
                          <w:r w:rsidRPr="00334937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0"/>
                              <w:szCs w:val="20"/>
                            </w:rPr>
                            <w:t xml:space="preserve"> aboard ten different s</w:t>
                          </w:r>
                          <w:r w:rsidRPr="003F0D78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0"/>
                              <w:szCs w:val="20"/>
                            </w:rPr>
                            <w:t xml:space="preserve">hips to include tours in </w:t>
                          </w:r>
                          <w:r w:rsidRPr="00334937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0"/>
                              <w:szCs w:val="20"/>
                            </w:rPr>
                            <w:t>Norfolk</w:t>
                          </w:r>
                          <w:r w:rsidRPr="003F0D78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0"/>
                              <w:szCs w:val="20"/>
                            </w:rPr>
                            <w:t>, VA</w:t>
                          </w:r>
                          <w:r w:rsidRPr="00334937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0"/>
                              <w:szCs w:val="20"/>
                            </w:rPr>
                            <w:t xml:space="preserve"> in support operations for the 2</w:t>
                          </w:r>
                          <w:r w:rsidRPr="003F0D78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0"/>
                              <w:szCs w:val="20"/>
                              <w:vertAlign w:val="superscript"/>
                            </w:rPr>
                            <w:t>nd</w:t>
                          </w:r>
                          <w:r w:rsidRPr="003F0D78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0"/>
                              <w:szCs w:val="20"/>
                            </w:rPr>
                            <w:t>. Spa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0"/>
                              <w:szCs w:val="20"/>
                            </w:rPr>
                            <w:t xml:space="preserve">ce Flight Program CTF 140 and at the U.S. Naval Training Center, </w:t>
                          </w:r>
                          <w:r w:rsidRPr="00334937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0"/>
                              <w:szCs w:val="20"/>
                            </w:rPr>
                            <w:t>Bainbridge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0"/>
                              <w:szCs w:val="20"/>
                            </w:rPr>
                            <w:t xml:space="preserve"> in Port Deposit, MD.</w:t>
                          </w:r>
                          <w:r w:rsidRPr="003F0D78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AB07C5" w:rsidRPr="00334937" w:rsidRDefault="00AB07C5" w:rsidP="003F0D78">
                          <w:pPr>
                            <w:shd w:val="clear" w:color="auto" w:fill="FFFFFF"/>
                            <w:spacing w:after="0"/>
                            <w:jc w:val="left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0"/>
                              <w:szCs w:val="20"/>
                            </w:rPr>
                          </w:pPr>
                        </w:p>
                        <w:p w:rsidR="00AB07C5" w:rsidRPr="00334937" w:rsidRDefault="00AB07C5" w:rsidP="003F0D78">
                          <w:pPr>
                            <w:shd w:val="clear" w:color="auto" w:fill="FFFFFF"/>
                            <w:spacing w:after="0"/>
                            <w:jc w:val="left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0"/>
                              <w:szCs w:val="20"/>
                            </w:rPr>
                          </w:pPr>
                          <w:r w:rsidRPr="003F0D78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0"/>
                              <w:szCs w:val="20"/>
                            </w:rPr>
                            <w:t>Upon his retirement from Active Duty Service,</w:t>
                          </w:r>
                          <w:r w:rsidRPr="00334937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0"/>
                              <w:szCs w:val="20"/>
                            </w:rPr>
                            <w:t xml:space="preserve"> in 1975, </w:t>
                          </w:r>
                          <w:r w:rsidRPr="003F0D78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0"/>
                              <w:szCs w:val="20"/>
                            </w:rPr>
                            <w:t>he</w:t>
                          </w:r>
                          <w:r w:rsidRPr="00334937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0"/>
                              <w:szCs w:val="20"/>
                            </w:rPr>
                            <w:t xml:space="preserve"> worked aboard the </w:t>
                          </w:r>
                          <w:r w:rsidRPr="003F0D78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0"/>
                              <w:szCs w:val="20"/>
                            </w:rPr>
                            <w:t xml:space="preserve">University of Rhode Island’s </w:t>
                          </w:r>
                          <w:r w:rsidRPr="00334937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0"/>
                              <w:szCs w:val="20"/>
                            </w:rPr>
                            <w:t>Research Ship</w:t>
                          </w:r>
                          <w:r w:rsidRPr="003F0D78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334937">
                            <w:rPr>
                              <w:rFonts w:ascii="Times New Roman" w:eastAsia="Times New Roman" w:hAnsi="Times New Roman" w:cs="Times New Roman"/>
                              <w:color w:val="201F1E"/>
                              <w:sz w:val="20"/>
                              <w:szCs w:val="20"/>
                            </w:rPr>
                            <w:t>retiring in 1986.</w:t>
                          </w:r>
                        </w:p>
                        <w:p w:rsidR="00AB07C5" w:rsidRDefault="00AB07C5" w:rsidP="00D652BA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                                       </w:t>
                          </w:r>
                          <w:r w:rsidRPr="00CA559E">
                            <w:rPr>
                              <w:rFonts w:ascii="Times New Roman" w:hAnsi="Times New Roman" w:cs="Times New Roman"/>
                              <w:b/>
                            </w:rPr>
                            <w:t>___________________</w:t>
                          </w:r>
                        </w:p>
                        <w:p w:rsidR="00AB07C5" w:rsidRPr="00B318D7" w:rsidRDefault="00AB07C5" w:rsidP="00D652BA">
                          <w:pPr>
                            <w:jc w:val="both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B318D7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The Officers and Gentlemen of N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ewport’s own VFW, Post </w:t>
                          </w:r>
                          <w:r w:rsidRPr="00B318D7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406</w:t>
                          </w:r>
                          <w:r w:rsidR="009D1F12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&amp; Newport Elks </w:t>
                          </w:r>
                          <w:r w:rsidRPr="00B318D7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extend their gratitude to all Veterans and their families.  </w:t>
                          </w:r>
                        </w:p>
                        <w:p w:rsidR="00AB07C5" w:rsidRPr="00B318D7" w:rsidRDefault="00AB07C5" w:rsidP="00D652BA">
                          <w:pPr>
                            <w:jc w:val="both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B318D7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A </w:t>
                          </w:r>
                          <w:r w:rsidR="009D1F12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Complimentary </w:t>
                          </w:r>
                          <w:r w:rsidRPr="00B318D7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Veterans Day Luncheon will be offered at 1230 at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the</w:t>
                          </w:r>
                          <w:r w:rsidRPr="00B318D7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Newport Elks Club.  Veterans and family are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cordially</w:t>
                          </w:r>
                          <w:r w:rsidRPr="00B318D7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invited to attend</w:t>
                          </w:r>
                          <w:r w:rsidRPr="00B318D7">
                            <w:rPr>
                              <w:rFonts w:ascii="Times New Roman" w:hAnsi="Times New Roman" w:cs="Times New Roman"/>
                              <w:i/>
                            </w:rPr>
                            <w:t>.</w:t>
                          </w:r>
                        </w:p>
                        <w:p w:rsidR="00AB07C5" w:rsidRDefault="00AB07C5" w:rsidP="00D652BA">
                          <w:pPr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AB07C5" w:rsidRDefault="00AB07C5" w:rsidP="00D652BA">
                          <w:pPr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AB07C5" w:rsidRDefault="00AB07C5" w:rsidP="00D652BA">
                          <w:pPr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AB07C5" w:rsidRDefault="00AB07C5" w:rsidP="00D652BA">
                          <w:pPr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AB07C5" w:rsidRDefault="00AB07C5" w:rsidP="00D652BA">
                          <w:pPr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AB07C5" w:rsidRDefault="00AB07C5" w:rsidP="00D652BA">
                          <w:pPr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AB07C5" w:rsidRPr="00D652BA" w:rsidRDefault="00AB07C5" w:rsidP="00D652BA">
                          <w:pPr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 w:rsidRPr="00D652BA">
                            <w:rPr>
                              <w:rFonts w:ascii="Times New Roman" w:hAnsi="Times New Roman" w:cs="Times New Roman"/>
                            </w:rPr>
                            <w:t xml:space="preserve">The Officers and Gentlemen of Newport’s own VFW Post #406 extend their deepest and sincere wishes to all Veterans and their families. </w:t>
                          </w:r>
                        </w:p>
                        <w:p w:rsidR="00AB07C5" w:rsidRPr="00D652BA" w:rsidRDefault="00AB07C5" w:rsidP="00D652BA">
                          <w:pPr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 w:rsidRPr="00D652BA">
                            <w:rPr>
                              <w:rFonts w:ascii="Times New Roman" w:hAnsi="Times New Roman" w:cs="Times New Roman"/>
                            </w:rPr>
                            <w:t xml:space="preserve">Veterans and family </w:t>
                          </w:r>
                          <w:proofErr w:type="gramStart"/>
                          <w:r w:rsidRPr="00D652BA">
                            <w:rPr>
                              <w:rFonts w:ascii="Times New Roman" w:hAnsi="Times New Roman" w:cs="Times New Roman"/>
                            </w:rPr>
                            <w:t>are cordially invited</w:t>
                          </w:r>
                          <w:proofErr w:type="gramEnd"/>
                          <w:r w:rsidRPr="00D652BA">
                            <w:rPr>
                              <w:rFonts w:ascii="Times New Roman" w:hAnsi="Times New Roman" w:cs="Times New Roman"/>
                            </w:rPr>
                            <w:t xml:space="preserve"> to a luncheon at 1230, Newport Elks Club.</w:t>
                          </w:r>
                        </w:p>
                        <w:p w:rsidR="00AB07C5" w:rsidRDefault="00AB07C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93pt;margin-top:226.5pt;width:371.25pt;height:26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" fillcolor="white [3201]" strokeweight=".5pt">
              <v:textbox>
                <w:txbxContent>
                  <w:p w:rsidR="00AB07C5" w:rsidRPr="00B318D7" w:rsidRDefault="00AB07C5" w:rsidP="003F0D78">
                    <w:pPr>
                      <w:shd w:val="clear" w:color="auto" w:fill="FFFFFF"/>
                      <w:spacing w:after="0"/>
                      <w:jc w:val="left"/>
                      <w:textAlignment w:val="baseline"/>
                      <w:rPr>
                        <w:rFonts w:ascii="Times New Roman" w:eastAsia="Times New Roman" w:hAnsi="Times New Roman" w:cs="Times New Roman"/>
                        <w:b/>
                        <w:color w:val="201F1E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01F1E"/>
                        <w:sz w:val="20"/>
                        <w:szCs w:val="20"/>
                      </w:rPr>
                      <w:t xml:space="preserve">                                                 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201F1E"/>
                        <w:szCs w:val="24"/>
                      </w:rPr>
                      <w:t>BMCM</w:t>
                    </w:r>
                    <w:r w:rsidRPr="00B318D7">
                      <w:rPr>
                        <w:rFonts w:ascii="Times New Roman" w:eastAsia="Times New Roman" w:hAnsi="Times New Roman" w:cs="Times New Roman"/>
                        <w:b/>
                        <w:color w:val="201F1E"/>
                        <w:szCs w:val="24"/>
                      </w:rPr>
                      <w:t xml:space="preserve"> Charles Parks</w:t>
                    </w:r>
                  </w:p>
                  <w:p w:rsidR="00AB07C5" w:rsidRDefault="00AB07C5" w:rsidP="003F0D78">
                    <w:pPr>
                      <w:shd w:val="clear" w:color="auto" w:fill="FFFFFF"/>
                      <w:spacing w:after="0"/>
                      <w:jc w:val="left"/>
                      <w:textAlignment w:val="baseline"/>
                      <w:rPr>
                        <w:rFonts w:ascii="Times New Roman" w:eastAsia="Times New Roman" w:hAnsi="Times New Roman" w:cs="Times New Roman"/>
                        <w:color w:val="201F1E"/>
                        <w:sz w:val="20"/>
                        <w:szCs w:val="20"/>
                      </w:rPr>
                    </w:pPr>
                  </w:p>
                  <w:p w:rsidR="00AB07C5" w:rsidRPr="003F0D78" w:rsidRDefault="00AB07C5" w:rsidP="003F0D78">
                    <w:pPr>
                      <w:shd w:val="clear" w:color="auto" w:fill="FFFFFF"/>
                      <w:spacing w:after="0"/>
                      <w:jc w:val="left"/>
                      <w:textAlignment w:val="baseline"/>
                      <w:rPr>
                        <w:rFonts w:ascii="Times New Roman" w:eastAsia="Times New Roman" w:hAnsi="Times New Roman" w:cs="Times New Roman"/>
                        <w:color w:val="201F1E"/>
                        <w:sz w:val="20"/>
                        <w:szCs w:val="20"/>
                      </w:rPr>
                    </w:pPr>
                    <w:r w:rsidRPr="003F0D78">
                      <w:rPr>
                        <w:rFonts w:ascii="Times New Roman" w:eastAsia="Times New Roman" w:hAnsi="Times New Roman" w:cs="Times New Roman"/>
                        <w:color w:val="201F1E"/>
                        <w:sz w:val="20"/>
                        <w:szCs w:val="20"/>
                      </w:rPr>
                      <w:t>Charles Parks was</w:t>
                    </w:r>
                    <w:r w:rsidRPr="00334937">
                      <w:rPr>
                        <w:rFonts w:ascii="Times New Roman" w:eastAsia="Times New Roman" w:hAnsi="Times New Roman" w:cs="Times New Roman"/>
                        <w:color w:val="201F1E"/>
                        <w:sz w:val="20"/>
                        <w:szCs w:val="20"/>
                      </w:rPr>
                      <w:t xml:space="preserve"> </w:t>
                    </w:r>
                    <w:r w:rsidRPr="003F0D78">
                      <w:rPr>
                        <w:rFonts w:ascii="Times New Roman" w:eastAsia="Times New Roman" w:hAnsi="Times New Roman" w:cs="Times New Roman"/>
                        <w:color w:val="201F1E"/>
                        <w:sz w:val="20"/>
                        <w:szCs w:val="20"/>
                      </w:rPr>
                      <w:t>b</w:t>
                    </w:r>
                    <w:r w:rsidRPr="00334937">
                      <w:rPr>
                        <w:rFonts w:ascii="Times New Roman" w:eastAsia="Times New Roman" w:hAnsi="Times New Roman" w:cs="Times New Roman"/>
                        <w:color w:val="201F1E"/>
                        <w:sz w:val="20"/>
                        <w:szCs w:val="20"/>
                      </w:rPr>
                      <w:t xml:space="preserve">orn </w:t>
                    </w:r>
                    <w:r w:rsidRPr="003F0D78">
                      <w:rPr>
                        <w:rFonts w:ascii="Times New Roman" w:eastAsia="Times New Roman" w:hAnsi="Times New Roman" w:cs="Times New Roman"/>
                        <w:color w:val="201F1E"/>
                        <w:sz w:val="20"/>
                        <w:szCs w:val="20"/>
                      </w:rPr>
                      <w:t>on 6 November 1927, into a family for which military service was paramount.  His grandfather served as a G</w:t>
                    </w:r>
                    <w:r w:rsidRPr="00334937">
                      <w:rPr>
                        <w:rFonts w:ascii="Times New Roman" w:eastAsia="Times New Roman" w:hAnsi="Times New Roman" w:cs="Times New Roman"/>
                        <w:color w:val="201F1E"/>
                        <w:sz w:val="20"/>
                        <w:szCs w:val="20"/>
                      </w:rPr>
                      <w:t xml:space="preserve">eneral in </w:t>
                    </w:r>
                    <w:r w:rsidRPr="003F0D78">
                      <w:rPr>
                        <w:rFonts w:ascii="Times New Roman" w:eastAsia="Times New Roman" w:hAnsi="Times New Roman" w:cs="Times New Roman"/>
                        <w:color w:val="201F1E"/>
                        <w:sz w:val="20"/>
                        <w:szCs w:val="20"/>
                      </w:rPr>
                      <w:t>WWI, his uncle</w:t>
                    </w:r>
                    <w:r>
                      <w:rPr>
                        <w:rFonts w:ascii="Times New Roman" w:eastAsia="Times New Roman" w:hAnsi="Times New Roman" w:cs="Times New Roman"/>
                        <w:color w:val="201F1E"/>
                        <w:sz w:val="20"/>
                        <w:szCs w:val="20"/>
                      </w:rPr>
                      <w:t>,</w:t>
                    </w:r>
                    <w:r w:rsidRPr="003F0D78">
                      <w:rPr>
                        <w:rFonts w:ascii="Times New Roman" w:eastAsia="Times New Roman" w:hAnsi="Times New Roman" w:cs="Times New Roman"/>
                        <w:color w:val="201F1E"/>
                        <w:sz w:val="20"/>
                        <w:szCs w:val="20"/>
                      </w:rPr>
                      <w:t xml:space="preserve"> a General in WWII.  Charles’ father served as a Sergeant Major, in WWI.  </w:t>
                    </w:r>
                  </w:p>
                  <w:p w:rsidR="00AB07C5" w:rsidRPr="003F0D78" w:rsidRDefault="00AB07C5" w:rsidP="003F0D78">
                    <w:pPr>
                      <w:shd w:val="clear" w:color="auto" w:fill="FFFFFF"/>
                      <w:spacing w:after="0"/>
                      <w:jc w:val="left"/>
                      <w:textAlignment w:val="baseline"/>
                      <w:rPr>
                        <w:rFonts w:ascii="Times New Roman" w:eastAsia="Times New Roman" w:hAnsi="Times New Roman" w:cs="Times New Roman"/>
                        <w:color w:val="201F1E"/>
                        <w:sz w:val="20"/>
                        <w:szCs w:val="20"/>
                      </w:rPr>
                    </w:pPr>
                  </w:p>
                  <w:p w:rsidR="00AB07C5" w:rsidRPr="003F0D78" w:rsidRDefault="00AB07C5" w:rsidP="003F0D78">
                    <w:pPr>
                      <w:shd w:val="clear" w:color="auto" w:fill="FFFFFF"/>
                      <w:spacing w:after="0"/>
                      <w:jc w:val="left"/>
                      <w:textAlignment w:val="baseline"/>
                      <w:rPr>
                        <w:rFonts w:ascii="Times New Roman" w:eastAsia="Times New Roman" w:hAnsi="Times New Roman" w:cs="Times New Roman"/>
                        <w:color w:val="201F1E"/>
                        <w:sz w:val="20"/>
                        <w:szCs w:val="20"/>
                      </w:rPr>
                    </w:pPr>
                    <w:r w:rsidRPr="003F0D78">
                      <w:rPr>
                        <w:rFonts w:ascii="Times New Roman" w:eastAsia="Times New Roman" w:hAnsi="Times New Roman" w:cs="Times New Roman"/>
                        <w:color w:val="201F1E"/>
                        <w:sz w:val="20"/>
                        <w:szCs w:val="20"/>
                      </w:rPr>
                      <w:t>Master Chief Parks enlisted in the U.S. Navy at age 17, on 4</w:t>
                    </w:r>
                    <w:r w:rsidRPr="00334937">
                      <w:rPr>
                        <w:rFonts w:ascii="Times New Roman" w:eastAsia="Times New Roman" w:hAnsi="Times New Roman" w:cs="Times New Roman"/>
                        <w:color w:val="201F1E"/>
                        <w:sz w:val="20"/>
                        <w:szCs w:val="20"/>
                      </w:rPr>
                      <w:t xml:space="preserve"> June 1945</w:t>
                    </w:r>
                    <w:r w:rsidRPr="003F0D78">
                      <w:rPr>
                        <w:rFonts w:ascii="Times New Roman" w:eastAsia="Times New Roman" w:hAnsi="Times New Roman" w:cs="Times New Roman"/>
                        <w:color w:val="201F1E"/>
                        <w:sz w:val="20"/>
                        <w:szCs w:val="20"/>
                      </w:rPr>
                      <w:t xml:space="preserve"> and s</w:t>
                    </w:r>
                    <w:r w:rsidRPr="00334937">
                      <w:rPr>
                        <w:rFonts w:ascii="Times New Roman" w:eastAsia="Times New Roman" w:hAnsi="Times New Roman" w:cs="Times New Roman"/>
                        <w:color w:val="201F1E"/>
                        <w:sz w:val="20"/>
                        <w:szCs w:val="20"/>
                      </w:rPr>
                      <w:t xml:space="preserve">erved </w:t>
                    </w:r>
                    <w:r w:rsidRPr="003F0D78">
                      <w:rPr>
                        <w:rFonts w:ascii="Times New Roman" w:eastAsia="Times New Roman" w:hAnsi="Times New Roman" w:cs="Times New Roman"/>
                        <w:color w:val="201F1E"/>
                        <w:sz w:val="20"/>
                        <w:szCs w:val="20"/>
                      </w:rPr>
                      <w:t xml:space="preserve">his country </w:t>
                    </w:r>
                    <w:r w:rsidRPr="00334937">
                      <w:rPr>
                        <w:rFonts w:ascii="Times New Roman" w:eastAsia="Times New Roman" w:hAnsi="Times New Roman" w:cs="Times New Roman"/>
                        <w:color w:val="201F1E"/>
                        <w:sz w:val="20"/>
                        <w:szCs w:val="20"/>
                      </w:rPr>
                      <w:t>for thirty years</w:t>
                    </w:r>
                    <w:r w:rsidRPr="003F0D78">
                      <w:rPr>
                        <w:rFonts w:ascii="Times New Roman" w:eastAsia="Times New Roman" w:hAnsi="Times New Roman" w:cs="Times New Roman"/>
                        <w:color w:val="201F1E"/>
                        <w:sz w:val="20"/>
                        <w:szCs w:val="20"/>
                      </w:rPr>
                      <w:t>,</w:t>
                    </w:r>
                    <w:r w:rsidRPr="00334937">
                      <w:rPr>
                        <w:rFonts w:ascii="Times New Roman" w:eastAsia="Times New Roman" w:hAnsi="Times New Roman" w:cs="Times New Roman"/>
                        <w:color w:val="201F1E"/>
                        <w:sz w:val="20"/>
                        <w:szCs w:val="20"/>
                      </w:rPr>
                      <w:t xml:space="preserve"> aboard ten different s</w:t>
                    </w:r>
                    <w:r w:rsidRPr="003F0D78">
                      <w:rPr>
                        <w:rFonts w:ascii="Times New Roman" w:eastAsia="Times New Roman" w:hAnsi="Times New Roman" w:cs="Times New Roman"/>
                        <w:color w:val="201F1E"/>
                        <w:sz w:val="20"/>
                        <w:szCs w:val="20"/>
                      </w:rPr>
                      <w:t xml:space="preserve">hips to include tours in </w:t>
                    </w:r>
                    <w:r w:rsidRPr="00334937">
                      <w:rPr>
                        <w:rFonts w:ascii="Times New Roman" w:eastAsia="Times New Roman" w:hAnsi="Times New Roman" w:cs="Times New Roman"/>
                        <w:color w:val="201F1E"/>
                        <w:sz w:val="20"/>
                        <w:szCs w:val="20"/>
                      </w:rPr>
                      <w:t>Norfolk</w:t>
                    </w:r>
                    <w:r w:rsidRPr="003F0D78">
                      <w:rPr>
                        <w:rFonts w:ascii="Times New Roman" w:eastAsia="Times New Roman" w:hAnsi="Times New Roman" w:cs="Times New Roman"/>
                        <w:color w:val="201F1E"/>
                        <w:sz w:val="20"/>
                        <w:szCs w:val="20"/>
                      </w:rPr>
                      <w:t>, VA</w:t>
                    </w:r>
                    <w:r w:rsidRPr="00334937">
                      <w:rPr>
                        <w:rFonts w:ascii="Times New Roman" w:eastAsia="Times New Roman" w:hAnsi="Times New Roman" w:cs="Times New Roman"/>
                        <w:color w:val="201F1E"/>
                        <w:sz w:val="20"/>
                        <w:szCs w:val="20"/>
                      </w:rPr>
                      <w:t xml:space="preserve"> in support operations for the 2</w:t>
                    </w:r>
                    <w:r w:rsidRPr="003F0D78">
                      <w:rPr>
                        <w:rFonts w:ascii="Times New Roman" w:eastAsia="Times New Roman" w:hAnsi="Times New Roman" w:cs="Times New Roman"/>
                        <w:color w:val="201F1E"/>
                        <w:sz w:val="20"/>
                        <w:szCs w:val="20"/>
                        <w:vertAlign w:val="superscript"/>
                      </w:rPr>
                      <w:t>nd</w:t>
                    </w:r>
                    <w:r w:rsidRPr="003F0D78">
                      <w:rPr>
                        <w:rFonts w:ascii="Times New Roman" w:eastAsia="Times New Roman" w:hAnsi="Times New Roman" w:cs="Times New Roman"/>
                        <w:color w:val="201F1E"/>
                        <w:sz w:val="20"/>
                        <w:szCs w:val="20"/>
                      </w:rPr>
                      <w:t>. Spa</w:t>
                    </w:r>
                    <w:r>
                      <w:rPr>
                        <w:rFonts w:ascii="Times New Roman" w:eastAsia="Times New Roman" w:hAnsi="Times New Roman" w:cs="Times New Roman"/>
                        <w:color w:val="201F1E"/>
                        <w:sz w:val="20"/>
                        <w:szCs w:val="20"/>
                      </w:rPr>
                      <w:t xml:space="preserve">ce Flight Program CTF 140 and at the U.S. Naval Training Center, </w:t>
                    </w:r>
                    <w:r w:rsidRPr="00334937">
                      <w:rPr>
                        <w:rFonts w:ascii="Times New Roman" w:eastAsia="Times New Roman" w:hAnsi="Times New Roman" w:cs="Times New Roman"/>
                        <w:color w:val="201F1E"/>
                        <w:sz w:val="20"/>
                        <w:szCs w:val="20"/>
                      </w:rPr>
                      <w:t>Bainbridge</w:t>
                    </w:r>
                    <w:r>
                      <w:rPr>
                        <w:rFonts w:ascii="Times New Roman" w:eastAsia="Times New Roman" w:hAnsi="Times New Roman" w:cs="Times New Roman"/>
                        <w:color w:val="201F1E"/>
                        <w:sz w:val="20"/>
                        <w:szCs w:val="20"/>
                      </w:rPr>
                      <w:t xml:space="preserve"> in Port Deposit, MD.</w:t>
                    </w:r>
                    <w:r w:rsidRPr="003F0D78">
                      <w:rPr>
                        <w:rFonts w:ascii="Times New Roman" w:eastAsia="Times New Roman" w:hAnsi="Times New Roman" w:cs="Times New Roman"/>
                        <w:color w:val="201F1E"/>
                        <w:sz w:val="20"/>
                        <w:szCs w:val="20"/>
                      </w:rPr>
                      <w:t xml:space="preserve"> </w:t>
                    </w:r>
                  </w:p>
                  <w:p w:rsidR="00AB07C5" w:rsidRPr="00334937" w:rsidRDefault="00AB07C5" w:rsidP="003F0D78">
                    <w:pPr>
                      <w:shd w:val="clear" w:color="auto" w:fill="FFFFFF"/>
                      <w:spacing w:after="0"/>
                      <w:jc w:val="left"/>
                      <w:textAlignment w:val="baseline"/>
                      <w:rPr>
                        <w:rFonts w:ascii="Times New Roman" w:eastAsia="Times New Roman" w:hAnsi="Times New Roman" w:cs="Times New Roman"/>
                        <w:color w:val="201F1E"/>
                        <w:sz w:val="20"/>
                        <w:szCs w:val="20"/>
                      </w:rPr>
                    </w:pPr>
                  </w:p>
                  <w:p w:rsidR="00AB07C5" w:rsidRPr="00334937" w:rsidRDefault="00AB07C5" w:rsidP="003F0D78">
                    <w:pPr>
                      <w:shd w:val="clear" w:color="auto" w:fill="FFFFFF"/>
                      <w:spacing w:after="0"/>
                      <w:jc w:val="left"/>
                      <w:textAlignment w:val="baseline"/>
                      <w:rPr>
                        <w:rFonts w:ascii="Times New Roman" w:eastAsia="Times New Roman" w:hAnsi="Times New Roman" w:cs="Times New Roman"/>
                        <w:color w:val="201F1E"/>
                        <w:sz w:val="20"/>
                        <w:szCs w:val="20"/>
                      </w:rPr>
                    </w:pPr>
                    <w:r w:rsidRPr="003F0D78">
                      <w:rPr>
                        <w:rFonts w:ascii="Times New Roman" w:eastAsia="Times New Roman" w:hAnsi="Times New Roman" w:cs="Times New Roman"/>
                        <w:color w:val="201F1E"/>
                        <w:sz w:val="20"/>
                        <w:szCs w:val="20"/>
                      </w:rPr>
                      <w:t>Upon his retirement from Active Duty Service,</w:t>
                    </w:r>
                    <w:r w:rsidRPr="00334937">
                      <w:rPr>
                        <w:rFonts w:ascii="Times New Roman" w:eastAsia="Times New Roman" w:hAnsi="Times New Roman" w:cs="Times New Roman"/>
                        <w:color w:val="201F1E"/>
                        <w:sz w:val="20"/>
                        <w:szCs w:val="20"/>
                      </w:rPr>
                      <w:t xml:space="preserve"> in 1975, </w:t>
                    </w:r>
                    <w:r w:rsidRPr="003F0D78">
                      <w:rPr>
                        <w:rFonts w:ascii="Times New Roman" w:eastAsia="Times New Roman" w:hAnsi="Times New Roman" w:cs="Times New Roman"/>
                        <w:color w:val="201F1E"/>
                        <w:sz w:val="20"/>
                        <w:szCs w:val="20"/>
                      </w:rPr>
                      <w:t>he</w:t>
                    </w:r>
                    <w:r w:rsidRPr="00334937">
                      <w:rPr>
                        <w:rFonts w:ascii="Times New Roman" w:eastAsia="Times New Roman" w:hAnsi="Times New Roman" w:cs="Times New Roman"/>
                        <w:color w:val="201F1E"/>
                        <w:sz w:val="20"/>
                        <w:szCs w:val="20"/>
                      </w:rPr>
                      <w:t xml:space="preserve"> worked aboard the </w:t>
                    </w:r>
                    <w:r w:rsidRPr="003F0D78">
                      <w:rPr>
                        <w:rFonts w:ascii="Times New Roman" w:eastAsia="Times New Roman" w:hAnsi="Times New Roman" w:cs="Times New Roman"/>
                        <w:color w:val="201F1E"/>
                        <w:sz w:val="20"/>
                        <w:szCs w:val="20"/>
                      </w:rPr>
                      <w:t xml:space="preserve">University of Rhode Island’s </w:t>
                    </w:r>
                    <w:r w:rsidRPr="00334937">
                      <w:rPr>
                        <w:rFonts w:ascii="Times New Roman" w:eastAsia="Times New Roman" w:hAnsi="Times New Roman" w:cs="Times New Roman"/>
                        <w:color w:val="201F1E"/>
                        <w:sz w:val="20"/>
                        <w:szCs w:val="20"/>
                      </w:rPr>
                      <w:t>Research Ship</w:t>
                    </w:r>
                    <w:r w:rsidRPr="003F0D78">
                      <w:rPr>
                        <w:rFonts w:ascii="Times New Roman" w:eastAsia="Times New Roman" w:hAnsi="Times New Roman" w:cs="Times New Roman"/>
                        <w:color w:val="201F1E"/>
                        <w:sz w:val="20"/>
                        <w:szCs w:val="20"/>
                      </w:rPr>
                      <w:t xml:space="preserve">, </w:t>
                    </w:r>
                    <w:r w:rsidRPr="00334937">
                      <w:rPr>
                        <w:rFonts w:ascii="Times New Roman" w:eastAsia="Times New Roman" w:hAnsi="Times New Roman" w:cs="Times New Roman"/>
                        <w:color w:val="201F1E"/>
                        <w:sz w:val="20"/>
                        <w:szCs w:val="20"/>
                      </w:rPr>
                      <w:t>retiring in 1986.</w:t>
                    </w:r>
                  </w:p>
                  <w:p w:rsidR="00AB07C5" w:rsidRDefault="00AB07C5" w:rsidP="00D652BA">
                    <w:pPr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                                        </w:t>
                    </w:r>
                    <w:r w:rsidRPr="00CA559E">
                      <w:rPr>
                        <w:rFonts w:ascii="Times New Roman" w:hAnsi="Times New Roman" w:cs="Times New Roman"/>
                        <w:b/>
                      </w:rPr>
                      <w:t>___________________</w:t>
                    </w:r>
                  </w:p>
                  <w:p w:rsidR="00AB07C5" w:rsidRPr="00B318D7" w:rsidRDefault="00AB07C5" w:rsidP="00D652BA">
                    <w:pPr>
                      <w:jc w:val="both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B318D7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The Officers and Gentlemen of N</w:t>
                    </w:r>
                    <w: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ewport’s own VFW, Post </w:t>
                    </w:r>
                    <w:r w:rsidRPr="00B318D7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406</w:t>
                    </w:r>
                    <w:r w:rsidR="009D1F12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 &amp; Newport Elks </w:t>
                    </w:r>
                    <w:r w:rsidRPr="00B318D7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extend their gratitude to all Veterans and their families.  </w:t>
                    </w:r>
                  </w:p>
                  <w:p w:rsidR="00AB07C5" w:rsidRPr="00B318D7" w:rsidRDefault="00AB07C5" w:rsidP="00D652BA">
                    <w:pPr>
                      <w:jc w:val="both"/>
                      <w:rPr>
                        <w:rFonts w:ascii="Times New Roman" w:hAnsi="Times New Roman" w:cs="Times New Roman"/>
                        <w:i/>
                      </w:rPr>
                    </w:pPr>
                    <w:r w:rsidRPr="00B318D7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A </w:t>
                    </w:r>
                    <w:r w:rsidR="009D1F12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Complimentary </w:t>
                    </w:r>
                    <w:r w:rsidRPr="00B318D7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Veterans Day Luncheon will be offered at 1230 at </w:t>
                    </w:r>
                    <w: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the</w:t>
                    </w:r>
                    <w:r w:rsidRPr="00B318D7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 Newport Elks Club.  Veterans and family are</w:t>
                    </w:r>
                    <w: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 cordially</w:t>
                    </w:r>
                    <w:r w:rsidRPr="00B318D7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 invited to attend</w:t>
                    </w:r>
                    <w:r w:rsidRPr="00B318D7">
                      <w:rPr>
                        <w:rFonts w:ascii="Times New Roman" w:hAnsi="Times New Roman" w:cs="Times New Roman"/>
                        <w:i/>
                      </w:rPr>
                      <w:t>.</w:t>
                    </w:r>
                  </w:p>
                  <w:p w:rsidR="00AB07C5" w:rsidRDefault="00AB07C5" w:rsidP="00D652BA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</w:p>
                  <w:p w:rsidR="00AB07C5" w:rsidRDefault="00AB07C5" w:rsidP="00D652BA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</w:p>
                  <w:p w:rsidR="00AB07C5" w:rsidRDefault="00AB07C5" w:rsidP="00D652BA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</w:p>
                  <w:p w:rsidR="00AB07C5" w:rsidRDefault="00AB07C5" w:rsidP="00D652BA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</w:p>
                  <w:p w:rsidR="00AB07C5" w:rsidRDefault="00AB07C5" w:rsidP="00D652BA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</w:p>
                  <w:p w:rsidR="00AB07C5" w:rsidRDefault="00AB07C5" w:rsidP="00D652BA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</w:p>
                  <w:p w:rsidR="00AB07C5" w:rsidRPr="00D652BA" w:rsidRDefault="00AB07C5" w:rsidP="00D652BA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D652BA">
                      <w:rPr>
                        <w:rFonts w:ascii="Times New Roman" w:hAnsi="Times New Roman" w:cs="Times New Roman"/>
                      </w:rPr>
                      <w:t xml:space="preserve">The Officers and Gentlemen of Newport’s own VFW Post #406 extend their deepest and sincere wishes to all Veterans and their families. </w:t>
                    </w:r>
                  </w:p>
                  <w:p w:rsidR="00AB07C5" w:rsidRPr="00D652BA" w:rsidRDefault="00AB07C5" w:rsidP="00D652BA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D652BA">
                      <w:rPr>
                        <w:rFonts w:ascii="Times New Roman" w:hAnsi="Times New Roman" w:cs="Times New Roman"/>
                      </w:rPr>
                      <w:t xml:space="preserve">Veterans and family </w:t>
                    </w:r>
                    <w:proofErr w:type="gramStart"/>
                    <w:r w:rsidRPr="00D652BA">
                      <w:rPr>
                        <w:rFonts w:ascii="Times New Roman" w:hAnsi="Times New Roman" w:cs="Times New Roman"/>
                      </w:rPr>
                      <w:t>are cordially invited</w:t>
                    </w:r>
                    <w:proofErr w:type="gramEnd"/>
                    <w:r w:rsidRPr="00D652BA">
                      <w:rPr>
                        <w:rFonts w:ascii="Times New Roman" w:hAnsi="Times New Roman" w:cs="Times New Roman"/>
                      </w:rPr>
                      <w:t xml:space="preserve"> to a luncheon at 1230, Newport Elks Club.</w:t>
                    </w:r>
                  </w:p>
                  <w:p w:rsidR="00AB07C5" w:rsidRDefault="00AB07C5"/>
                </w:txbxContent>
              </v:textbox>
            </v:shape>
          </w:pict>
        </mc:Fallback>
      </mc:AlternateContent>
    </w:r>
    <w:r w:rsidRPr="00D652BA">
      <w:rPr>
        <w:rFonts w:ascii="Times New Roman" w:hAnsi="Times New Roman" w:cs="Times New Roman"/>
        <w:noProof/>
        <w:lang w:eastAsia="en-US"/>
      </w:rPr>
      <mc:AlternateContent>
        <mc:Choice Requires="wps">
          <w:drawing>
            <wp:anchor distT="91440" distB="91440" distL="114300" distR="114300" simplePos="0" relativeHeight="251661312" behindDoc="0" locked="0" layoutInCell="1" allowOverlap="1" wp14:anchorId="1D301715" wp14:editId="58F24B68">
              <wp:simplePos x="0" y="0"/>
              <wp:positionH relativeFrom="page">
                <wp:posOffset>2362200</wp:posOffset>
              </wp:positionH>
              <wp:positionV relativeFrom="paragraph">
                <wp:posOffset>285115</wp:posOffset>
              </wp:positionV>
              <wp:extent cx="2409825" cy="6162675"/>
              <wp:effectExtent l="0" t="0" r="0" b="0"/>
              <wp:wrapTopAndBottom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6162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07C5" w:rsidRPr="00D652BA" w:rsidRDefault="00AB07C5" w:rsidP="004F5400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jc w:val="left"/>
                            <w:rPr>
                              <w:rFonts w:ascii="Times New Roman" w:hAnsi="Times New Roman" w:cs="Times New Roman"/>
                              <w:i/>
                              <w:iCs/>
                              <w:color w:val="auto"/>
                              <w:szCs w:val="24"/>
                            </w:rPr>
                          </w:pPr>
                          <w:r w:rsidRPr="00D652BA">
                            <w:rPr>
                              <w:rFonts w:ascii="Times New Roman" w:hAnsi="Times New Roman" w:cs="Times New Roman"/>
                              <w:i/>
                              <w:iCs/>
                              <w:color w:val="auto"/>
                              <w:szCs w:val="24"/>
                            </w:rPr>
                            <w:t>SFC (ret.) William Farrell, USA</w:t>
                          </w:r>
                        </w:p>
                        <w:p w:rsidR="00AB07C5" w:rsidRPr="00D652BA" w:rsidRDefault="00AB07C5" w:rsidP="004F5400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jc w:val="left"/>
                            <w:rPr>
                              <w:rFonts w:ascii="Times New Roman" w:hAnsi="Times New Roman" w:cs="Times New Roman"/>
                              <w:i/>
                              <w:iCs/>
                              <w:color w:val="auto"/>
                              <w:szCs w:val="24"/>
                            </w:rPr>
                          </w:pPr>
                        </w:p>
                        <w:p w:rsidR="00AB07C5" w:rsidRPr="00D652BA" w:rsidRDefault="009D1F12" w:rsidP="004F5400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jc w:val="left"/>
                            <w:rPr>
                              <w:rFonts w:ascii="Times New Roman" w:hAnsi="Times New Roman" w:cs="Times New Roman"/>
                              <w:i/>
                              <w:iCs/>
                              <w:color w:val="auto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auto"/>
                              <w:szCs w:val="24"/>
                            </w:rPr>
                            <w:t>Flag Detail</w:t>
                          </w:r>
                        </w:p>
                        <w:p w:rsidR="00AB07C5" w:rsidRPr="00D652BA" w:rsidRDefault="00AB07C5" w:rsidP="004F5400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jc w:val="left"/>
                            <w:rPr>
                              <w:rFonts w:ascii="Times New Roman" w:hAnsi="Times New Roman" w:cs="Times New Roman"/>
                              <w:i/>
                              <w:iCs/>
                              <w:color w:val="auto"/>
                              <w:szCs w:val="24"/>
                            </w:rPr>
                          </w:pPr>
                        </w:p>
                        <w:p w:rsidR="00AB07C5" w:rsidRDefault="00AB07C5" w:rsidP="004F5400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jc w:val="left"/>
                            <w:rPr>
                              <w:rFonts w:ascii="Times New Roman" w:hAnsi="Times New Roman" w:cs="Times New Roman"/>
                              <w:i/>
                              <w:iCs/>
                              <w:color w:val="auto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auto"/>
                              <w:szCs w:val="24"/>
                            </w:rPr>
                            <w:t>Mrs. Victoria Britt</w:t>
                          </w:r>
                        </w:p>
                        <w:p w:rsidR="00270037" w:rsidRPr="00D652BA" w:rsidRDefault="00270037" w:rsidP="004F5400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jc w:val="left"/>
                            <w:rPr>
                              <w:rFonts w:ascii="Times New Roman" w:hAnsi="Times New Roman" w:cs="Times New Roman"/>
                              <w:i/>
                              <w:iCs/>
                              <w:color w:val="auto"/>
                              <w:szCs w:val="24"/>
                            </w:rPr>
                          </w:pPr>
                        </w:p>
                        <w:p w:rsidR="00270037" w:rsidRDefault="00270037" w:rsidP="004F5400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jc w:val="left"/>
                            <w:rPr>
                              <w:i/>
                              <w:iCs/>
                              <w:color w:val="auto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color w:val="auto"/>
                              <w:szCs w:val="24"/>
                            </w:rPr>
                            <w:t>The Hon. Jamie Bova,</w:t>
                          </w:r>
                        </w:p>
                        <w:p w:rsidR="00AB07C5" w:rsidRDefault="00270037" w:rsidP="004F5400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jc w:val="left"/>
                            <w:rPr>
                              <w:i/>
                              <w:iCs/>
                              <w:color w:val="auto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color w:val="auto"/>
                              <w:szCs w:val="24"/>
                            </w:rPr>
                            <w:t xml:space="preserve"> Mayor, City of Newport</w:t>
                          </w:r>
                        </w:p>
                        <w:p w:rsidR="00270037" w:rsidRDefault="00270037" w:rsidP="004F5400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jc w:val="left"/>
                            <w:rPr>
                              <w:i/>
                              <w:iCs/>
                              <w:color w:val="auto"/>
                            </w:rPr>
                          </w:pPr>
                          <w:bookmarkStart w:id="0" w:name="_GoBack"/>
                          <w:bookmarkEnd w:id="0"/>
                        </w:p>
                        <w:p w:rsidR="00AB07C5" w:rsidRDefault="00AB07C5" w:rsidP="004F5400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jc w:val="left"/>
                            <w:rPr>
                              <w:i/>
                              <w:iCs/>
                              <w:color w:val="auto"/>
                            </w:rPr>
                          </w:pPr>
                          <w:r>
                            <w:rPr>
                              <w:i/>
                              <w:iCs/>
                              <w:color w:val="auto"/>
                            </w:rPr>
                            <w:t>BMCM Parks</w:t>
                          </w:r>
                        </w:p>
                        <w:p w:rsidR="009D1F12" w:rsidRDefault="009D1F12" w:rsidP="004F5400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jc w:val="left"/>
                            <w:rPr>
                              <w:i/>
                              <w:iCs/>
                              <w:color w:val="auto"/>
                            </w:rPr>
                          </w:pPr>
                        </w:p>
                        <w:p w:rsidR="009D1F12" w:rsidRPr="004F5400" w:rsidRDefault="00270037" w:rsidP="004F5400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jc w:val="left"/>
                            <w:rPr>
                              <w:i/>
                              <w:iCs/>
                              <w:color w:val="auto"/>
                            </w:rPr>
                          </w:pPr>
                          <w:r>
                            <w:rPr>
                              <w:i/>
                              <w:iCs/>
                              <w:color w:val="auto"/>
                            </w:rPr>
                            <w:t>CAPT (</w:t>
                          </w:r>
                          <w:r w:rsidR="009D1F12">
                            <w:rPr>
                              <w:i/>
                              <w:iCs/>
                              <w:color w:val="auto"/>
                            </w:rPr>
                            <w:t>ret) Mark Turner, USN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301715" id="Text Box 2" o:spid="_x0000_s1027" type="#_x0000_t202" style="position:absolute;left:0;text-align:left;margin-left:186pt;margin-top:22.45pt;width:189.75pt;height:485.2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" filled="f" stroked="f">
              <v:textbox>
                <w:txbxContent>
                  <w:p w:rsidR="00AB07C5" w:rsidRPr="00D652BA" w:rsidRDefault="00AB07C5" w:rsidP="004F5400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jc w:val="left"/>
                      <w:rPr>
                        <w:rFonts w:ascii="Times New Roman" w:hAnsi="Times New Roman" w:cs="Times New Roman"/>
                        <w:i/>
                        <w:iCs/>
                        <w:color w:val="auto"/>
                        <w:szCs w:val="24"/>
                      </w:rPr>
                    </w:pPr>
                    <w:r w:rsidRPr="00D652BA">
                      <w:rPr>
                        <w:rFonts w:ascii="Times New Roman" w:hAnsi="Times New Roman" w:cs="Times New Roman"/>
                        <w:i/>
                        <w:iCs/>
                        <w:color w:val="auto"/>
                        <w:szCs w:val="24"/>
                      </w:rPr>
                      <w:t>SFC (ret.) William Farrell, USA</w:t>
                    </w:r>
                  </w:p>
                  <w:p w:rsidR="00AB07C5" w:rsidRPr="00D652BA" w:rsidRDefault="00AB07C5" w:rsidP="004F5400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jc w:val="left"/>
                      <w:rPr>
                        <w:rFonts w:ascii="Times New Roman" w:hAnsi="Times New Roman" w:cs="Times New Roman"/>
                        <w:i/>
                        <w:iCs/>
                        <w:color w:val="auto"/>
                        <w:szCs w:val="24"/>
                      </w:rPr>
                    </w:pPr>
                  </w:p>
                  <w:p w:rsidR="00AB07C5" w:rsidRPr="00D652BA" w:rsidRDefault="009D1F12" w:rsidP="004F5400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jc w:val="left"/>
                      <w:rPr>
                        <w:rFonts w:ascii="Times New Roman" w:hAnsi="Times New Roman" w:cs="Times New Roman"/>
                        <w:i/>
                        <w:iCs/>
                        <w:color w:val="auto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color w:val="auto"/>
                        <w:szCs w:val="24"/>
                      </w:rPr>
                      <w:t>Flag Detail</w:t>
                    </w:r>
                  </w:p>
                  <w:p w:rsidR="00AB07C5" w:rsidRPr="00D652BA" w:rsidRDefault="00AB07C5" w:rsidP="004F5400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jc w:val="left"/>
                      <w:rPr>
                        <w:rFonts w:ascii="Times New Roman" w:hAnsi="Times New Roman" w:cs="Times New Roman"/>
                        <w:i/>
                        <w:iCs/>
                        <w:color w:val="auto"/>
                        <w:szCs w:val="24"/>
                      </w:rPr>
                    </w:pPr>
                  </w:p>
                  <w:p w:rsidR="00AB07C5" w:rsidRDefault="00AB07C5" w:rsidP="004F5400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jc w:val="left"/>
                      <w:rPr>
                        <w:rFonts w:ascii="Times New Roman" w:hAnsi="Times New Roman" w:cs="Times New Roman"/>
                        <w:i/>
                        <w:iCs/>
                        <w:color w:val="auto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color w:val="auto"/>
                        <w:szCs w:val="24"/>
                      </w:rPr>
                      <w:t>Mrs. Victoria Britt</w:t>
                    </w:r>
                  </w:p>
                  <w:p w:rsidR="00270037" w:rsidRPr="00D652BA" w:rsidRDefault="00270037" w:rsidP="004F5400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jc w:val="left"/>
                      <w:rPr>
                        <w:rFonts w:ascii="Times New Roman" w:hAnsi="Times New Roman" w:cs="Times New Roman"/>
                        <w:i/>
                        <w:iCs/>
                        <w:color w:val="auto"/>
                        <w:szCs w:val="24"/>
                      </w:rPr>
                    </w:pPr>
                  </w:p>
                  <w:p w:rsidR="00270037" w:rsidRDefault="00270037" w:rsidP="004F5400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jc w:val="left"/>
                      <w:rPr>
                        <w:i/>
                        <w:iCs/>
                        <w:color w:val="auto"/>
                        <w:szCs w:val="24"/>
                      </w:rPr>
                    </w:pPr>
                    <w:r>
                      <w:rPr>
                        <w:i/>
                        <w:iCs/>
                        <w:color w:val="auto"/>
                        <w:szCs w:val="24"/>
                      </w:rPr>
                      <w:t>The Hon. Jamie Bova,</w:t>
                    </w:r>
                  </w:p>
                  <w:p w:rsidR="00AB07C5" w:rsidRDefault="00270037" w:rsidP="004F5400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jc w:val="left"/>
                      <w:rPr>
                        <w:i/>
                        <w:iCs/>
                        <w:color w:val="auto"/>
                        <w:szCs w:val="24"/>
                      </w:rPr>
                    </w:pPr>
                    <w:r>
                      <w:rPr>
                        <w:i/>
                        <w:iCs/>
                        <w:color w:val="auto"/>
                        <w:szCs w:val="24"/>
                      </w:rPr>
                      <w:t xml:space="preserve"> Mayor, City of Newport</w:t>
                    </w:r>
                  </w:p>
                  <w:p w:rsidR="00270037" w:rsidRDefault="00270037" w:rsidP="004F5400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jc w:val="left"/>
                      <w:rPr>
                        <w:i/>
                        <w:iCs/>
                        <w:color w:val="auto"/>
                      </w:rPr>
                    </w:pPr>
                    <w:bookmarkStart w:id="1" w:name="_GoBack"/>
                    <w:bookmarkEnd w:id="1"/>
                  </w:p>
                  <w:p w:rsidR="00AB07C5" w:rsidRDefault="00AB07C5" w:rsidP="004F5400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jc w:val="left"/>
                      <w:rPr>
                        <w:i/>
                        <w:iCs/>
                        <w:color w:val="auto"/>
                      </w:rPr>
                    </w:pPr>
                    <w:r>
                      <w:rPr>
                        <w:i/>
                        <w:iCs/>
                        <w:color w:val="auto"/>
                      </w:rPr>
                      <w:t>BMCM Parks</w:t>
                    </w:r>
                  </w:p>
                  <w:p w:rsidR="009D1F12" w:rsidRDefault="009D1F12" w:rsidP="004F5400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jc w:val="left"/>
                      <w:rPr>
                        <w:i/>
                        <w:iCs/>
                        <w:color w:val="auto"/>
                      </w:rPr>
                    </w:pPr>
                  </w:p>
                  <w:p w:rsidR="009D1F12" w:rsidRPr="004F5400" w:rsidRDefault="00270037" w:rsidP="004F5400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jc w:val="left"/>
                      <w:rPr>
                        <w:i/>
                        <w:iCs/>
                        <w:color w:val="auto"/>
                      </w:rPr>
                    </w:pPr>
                    <w:r>
                      <w:rPr>
                        <w:i/>
                        <w:iCs/>
                        <w:color w:val="auto"/>
                      </w:rPr>
                      <w:t>CAPT (</w:t>
                    </w:r>
                    <w:r w:rsidR="009D1F12">
                      <w:rPr>
                        <w:i/>
                        <w:iCs/>
                        <w:color w:val="auto"/>
                      </w:rPr>
                      <w:t>ret) Mark Turner, USN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 w:rsidRPr="00D652BA">
      <w:rPr>
        <w:rFonts w:ascii="Times New Roman" w:hAnsi="Times New Roman" w:cs="Times New Roman"/>
        <w:noProof/>
        <w:lang w:eastAsia="en-US"/>
      </w:rPr>
      <mc:AlternateContent>
        <mc:Choice Requires="wps">
          <w:drawing>
            <wp:anchor distT="91440" distB="91440" distL="114300" distR="114300" simplePos="0" relativeHeight="251659264" behindDoc="0" locked="0" layoutInCell="1" allowOverlap="1">
              <wp:simplePos x="0" y="0"/>
              <wp:positionH relativeFrom="page">
                <wp:posOffset>600075</wp:posOffset>
              </wp:positionH>
              <wp:positionV relativeFrom="paragraph">
                <wp:posOffset>285750</wp:posOffset>
              </wp:positionV>
              <wp:extent cx="1924050" cy="6162675"/>
              <wp:effectExtent l="0" t="0" r="0" b="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6162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07C5" w:rsidRPr="00D652BA" w:rsidRDefault="00AB07C5" w:rsidP="004F5400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jc w:val="left"/>
                            <w:rPr>
                              <w:rFonts w:ascii="Times New Roman" w:hAnsi="Times New Roman" w:cs="Times New Roman"/>
                              <w:i/>
                              <w:iCs/>
                              <w:color w:val="auto"/>
                              <w:szCs w:val="24"/>
                            </w:rPr>
                          </w:pPr>
                          <w:r w:rsidRPr="00D652BA">
                            <w:rPr>
                              <w:rFonts w:ascii="Times New Roman" w:hAnsi="Times New Roman" w:cs="Times New Roman"/>
                              <w:i/>
                              <w:iCs/>
                              <w:color w:val="auto"/>
                              <w:szCs w:val="24"/>
                            </w:rPr>
                            <w:t>Welcome</w:t>
                          </w:r>
                          <w:r w:rsidRPr="00D652BA">
                            <w:rPr>
                              <w:rFonts w:ascii="Times New Roman" w:hAnsi="Times New Roman" w:cs="Times New Roman"/>
                              <w:i/>
                              <w:iCs/>
                              <w:color w:val="auto"/>
                              <w:szCs w:val="24"/>
                            </w:rPr>
                            <w:tab/>
                          </w:r>
                          <w:r w:rsidRPr="00D652BA">
                            <w:rPr>
                              <w:rFonts w:ascii="Times New Roman" w:hAnsi="Times New Roman" w:cs="Times New Roman"/>
                              <w:i/>
                              <w:iCs/>
                              <w:color w:val="auto"/>
                              <w:szCs w:val="24"/>
                            </w:rPr>
                            <w:tab/>
                          </w:r>
                          <w:r w:rsidRPr="00D652BA">
                            <w:rPr>
                              <w:rFonts w:ascii="Times New Roman" w:hAnsi="Times New Roman" w:cs="Times New Roman"/>
                              <w:i/>
                              <w:iCs/>
                              <w:color w:val="auto"/>
                              <w:szCs w:val="24"/>
                            </w:rPr>
                            <w:tab/>
                          </w:r>
                        </w:p>
                        <w:p w:rsidR="00AB07C5" w:rsidRPr="00D652BA" w:rsidRDefault="00AB07C5" w:rsidP="004F5400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jc w:val="left"/>
                            <w:rPr>
                              <w:rFonts w:ascii="Times New Roman" w:hAnsi="Times New Roman" w:cs="Times New Roman"/>
                              <w:i/>
                              <w:iCs/>
                              <w:color w:val="auto"/>
                              <w:szCs w:val="24"/>
                            </w:rPr>
                          </w:pPr>
                          <w:r w:rsidRPr="00D652BA">
                            <w:rPr>
                              <w:rFonts w:ascii="Times New Roman" w:hAnsi="Times New Roman" w:cs="Times New Roman"/>
                              <w:i/>
                              <w:iCs/>
                              <w:color w:val="auto"/>
                              <w:szCs w:val="24"/>
                            </w:rPr>
                            <w:t>Flag Raising</w:t>
                          </w:r>
                        </w:p>
                        <w:p w:rsidR="00AB07C5" w:rsidRPr="00D652BA" w:rsidRDefault="00AB07C5" w:rsidP="004F5400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jc w:val="left"/>
                            <w:rPr>
                              <w:rFonts w:ascii="Times New Roman" w:hAnsi="Times New Roman" w:cs="Times New Roman"/>
                              <w:i/>
                              <w:iCs/>
                              <w:color w:val="auto"/>
                              <w:szCs w:val="24"/>
                            </w:rPr>
                          </w:pPr>
                        </w:p>
                        <w:p w:rsidR="00AB07C5" w:rsidRPr="00D652BA" w:rsidRDefault="00AB07C5" w:rsidP="004F5400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jc w:val="left"/>
                            <w:rPr>
                              <w:rFonts w:ascii="Times New Roman" w:hAnsi="Times New Roman" w:cs="Times New Roman"/>
                              <w:i/>
                              <w:iCs/>
                              <w:color w:val="auto"/>
                              <w:szCs w:val="24"/>
                            </w:rPr>
                          </w:pPr>
                          <w:r w:rsidRPr="00D652BA">
                            <w:rPr>
                              <w:rFonts w:ascii="Times New Roman" w:hAnsi="Times New Roman" w:cs="Times New Roman"/>
                              <w:i/>
                              <w:iCs/>
                              <w:color w:val="auto"/>
                              <w:szCs w:val="24"/>
                            </w:rPr>
                            <w:t>National Anthem</w:t>
                          </w:r>
                          <w:r w:rsidRPr="00D652BA">
                            <w:rPr>
                              <w:rFonts w:ascii="Times New Roman" w:hAnsi="Times New Roman" w:cs="Times New Roman"/>
                              <w:i/>
                              <w:iCs/>
                              <w:color w:val="auto"/>
                              <w:szCs w:val="24"/>
                            </w:rPr>
                            <w:tab/>
                          </w:r>
                          <w:r w:rsidRPr="00D652BA">
                            <w:rPr>
                              <w:rFonts w:ascii="Times New Roman" w:hAnsi="Times New Roman" w:cs="Times New Roman"/>
                              <w:i/>
                              <w:iCs/>
                              <w:color w:val="auto"/>
                              <w:szCs w:val="24"/>
                            </w:rPr>
                            <w:tab/>
                          </w:r>
                        </w:p>
                        <w:p w:rsidR="00270037" w:rsidRDefault="00270037" w:rsidP="004F5400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jc w:val="left"/>
                            <w:rPr>
                              <w:rFonts w:ascii="Times New Roman" w:hAnsi="Times New Roman" w:cs="Times New Roman"/>
                              <w:i/>
                              <w:iCs/>
                              <w:color w:val="auto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auto"/>
                              <w:szCs w:val="24"/>
                            </w:rPr>
                            <w:t>Proclamation</w:t>
                          </w:r>
                        </w:p>
                        <w:p w:rsidR="00270037" w:rsidRDefault="00270037" w:rsidP="004F5400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jc w:val="left"/>
                            <w:rPr>
                              <w:rFonts w:ascii="Times New Roman" w:hAnsi="Times New Roman" w:cs="Times New Roman"/>
                              <w:i/>
                              <w:iCs/>
                              <w:color w:val="auto"/>
                              <w:szCs w:val="24"/>
                            </w:rPr>
                          </w:pPr>
                        </w:p>
                        <w:p w:rsidR="00AB07C5" w:rsidRPr="00D652BA" w:rsidRDefault="00AB07C5" w:rsidP="004F5400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jc w:val="left"/>
                            <w:rPr>
                              <w:rFonts w:ascii="Times New Roman" w:hAnsi="Times New Roman" w:cs="Times New Roman"/>
                              <w:i/>
                              <w:iCs/>
                              <w:color w:val="auto"/>
                              <w:szCs w:val="24"/>
                            </w:rPr>
                          </w:pPr>
                          <w:r w:rsidRPr="00D652BA">
                            <w:rPr>
                              <w:rFonts w:ascii="Times New Roman" w:hAnsi="Times New Roman" w:cs="Times New Roman"/>
                              <w:i/>
                              <w:iCs/>
                              <w:color w:val="auto"/>
                              <w:szCs w:val="24"/>
                            </w:rPr>
                            <w:t>Remarks</w:t>
                          </w:r>
                        </w:p>
                        <w:p w:rsidR="00AB07C5" w:rsidRPr="00D652BA" w:rsidRDefault="00AB07C5" w:rsidP="004F5400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jc w:val="left"/>
                            <w:rPr>
                              <w:rFonts w:ascii="Times New Roman" w:hAnsi="Times New Roman" w:cs="Times New Roman"/>
                              <w:i/>
                              <w:iCs/>
                              <w:color w:val="auto"/>
                              <w:szCs w:val="24"/>
                            </w:rPr>
                          </w:pPr>
                        </w:p>
                        <w:p w:rsidR="00AB07C5" w:rsidRPr="00D652BA" w:rsidRDefault="00AB07C5" w:rsidP="004F5400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jc w:val="left"/>
                            <w:rPr>
                              <w:rFonts w:ascii="Times New Roman" w:hAnsi="Times New Roman" w:cs="Times New Roman"/>
                              <w:i/>
                              <w:iCs/>
                              <w:color w:val="auto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auto"/>
                              <w:szCs w:val="24"/>
                            </w:rPr>
                            <w:t>Closing</w:t>
                          </w:r>
                        </w:p>
                        <w:p w:rsidR="00AB07C5" w:rsidRDefault="00AB07C5" w:rsidP="004F5400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jc w:val="left"/>
                            <w:rPr>
                              <w:i/>
                              <w:iCs/>
                              <w:color w:val="auto"/>
                              <w:szCs w:val="24"/>
                            </w:rPr>
                          </w:pPr>
                        </w:p>
                        <w:p w:rsidR="00AB07C5" w:rsidRDefault="00AB07C5" w:rsidP="004F5400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jc w:val="left"/>
                            <w:rPr>
                              <w:i/>
                              <w:iCs/>
                              <w:color w:val="auto"/>
                              <w:szCs w:val="24"/>
                            </w:rPr>
                          </w:pPr>
                        </w:p>
                        <w:p w:rsidR="00AB07C5" w:rsidRDefault="00AB07C5" w:rsidP="004F5400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jc w:val="left"/>
                            <w:rPr>
                              <w:i/>
                              <w:iCs/>
                              <w:color w:val="auto"/>
                              <w:szCs w:val="24"/>
                            </w:rPr>
                          </w:pPr>
                        </w:p>
                        <w:p w:rsidR="00AB07C5" w:rsidRDefault="00AB07C5" w:rsidP="004F5400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jc w:val="left"/>
                            <w:rPr>
                              <w:i/>
                              <w:iCs/>
                              <w:color w:val="auto"/>
                              <w:szCs w:val="24"/>
                            </w:rPr>
                          </w:pPr>
                        </w:p>
                        <w:p w:rsidR="00AB07C5" w:rsidRDefault="00AB07C5" w:rsidP="004F5400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jc w:val="left"/>
                            <w:rPr>
                              <w:i/>
                              <w:iCs/>
                              <w:color w:val="auto"/>
                              <w:szCs w:val="24"/>
                            </w:rPr>
                          </w:pPr>
                        </w:p>
                        <w:p w:rsidR="00AB07C5" w:rsidRDefault="00AB07C5" w:rsidP="004F5400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jc w:val="left"/>
                            <w:rPr>
                              <w:i/>
                              <w:iCs/>
                              <w:color w:val="auto"/>
                              <w:szCs w:val="24"/>
                            </w:rPr>
                          </w:pPr>
                        </w:p>
                        <w:p w:rsidR="00AB07C5" w:rsidRDefault="00AB07C5" w:rsidP="004F5400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jc w:val="left"/>
                            <w:rPr>
                              <w:i/>
                              <w:iCs/>
                              <w:color w:val="auto"/>
                              <w:szCs w:val="24"/>
                            </w:rPr>
                          </w:pPr>
                        </w:p>
                        <w:p w:rsidR="00AB07C5" w:rsidRDefault="00AB07C5" w:rsidP="004F5400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jc w:val="left"/>
                            <w:rPr>
                              <w:i/>
                              <w:iCs/>
                              <w:color w:val="auto"/>
                              <w:szCs w:val="24"/>
                            </w:rPr>
                          </w:pPr>
                        </w:p>
                        <w:p w:rsidR="00AB07C5" w:rsidRDefault="00AB07C5" w:rsidP="004F5400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jc w:val="left"/>
                            <w:rPr>
                              <w:i/>
                              <w:iCs/>
                              <w:color w:val="auto"/>
                              <w:szCs w:val="24"/>
                            </w:rPr>
                          </w:pPr>
                        </w:p>
                        <w:p w:rsidR="00AB07C5" w:rsidRDefault="00AB07C5" w:rsidP="004F5400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jc w:val="left"/>
                            <w:rPr>
                              <w:i/>
                              <w:iCs/>
                              <w:color w:val="auto"/>
                              <w:szCs w:val="24"/>
                            </w:rPr>
                          </w:pPr>
                        </w:p>
                        <w:p w:rsidR="00AB07C5" w:rsidRDefault="00AB07C5" w:rsidP="004F5400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jc w:val="left"/>
                            <w:rPr>
                              <w:i/>
                              <w:iCs/>
                              <w:color w:val="auto"/>
                              <w:szCs w:val="24"/>
                            </w:rPr>
                          </w:pPr>
                        </w:p>
                        <w:p w:rsidR="00AB07C5" w:rsidRDefault="00AB07C5" w:rsidP="004F5400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jc w:val="left"/>
                            <w:rPr>
                              <w:i/>
                              <w:iCs/>
                              <w:color w:val="auto"/>
                              <w:szCs w:val="24"/>
                            </w:rPr>
                          </w:pPr>
                        </w:p>
                        <w:p w:rsidR="00AB07C5" w:rsidRDefault="00AB07C5" w:rsidP="004F5400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jc w:val="left"/>
                            <w:rPr>
                              <w:i/>
                              <w:iCs/>
                              <w:color w:val="auto"/>
                              <w:szCs w:val="24"/>
                            </w:rPr>
                          </w:pPr>
                        </w:p>
                        <w:p w:rsidR="00AB07C5" w:rsidRDefault="00AB07C5" w:rsidP="004F5400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jc w:val="left"/>
                            <w:rPr>
                              <w:i/>
                              <w:iCs/>
                              <w:color w:val="auto"/>
                              <w:szCs w:val="24"/>
                            </w:rPr>
                          </w:pPr>
                        </w:p>
                        <w:p w:rsidR="00AB07C5" w:rsidRPr="00FD26C8" w:rsidRDefault="00AB07C5" w:rsidP="004F5400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jc w:val="left"/>
                            <w:rPr>
                              <w:i/>
                              <w:iCs/>
                              <w:color w:val="auto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47.25pt;margin-top:22.5pt;width:151.5pt;height:485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" filled="f" stroked="f">
              <v:textbox>
                <w:txbxContent>
                  <w:p w:rsidR="00AB07C5" w:rsidRPr="00D652BA" w:rsidRDefault="00AB07C5" w:rsidP="004F5400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jc w:val="left"/>
                      <w:rPr>
                        <w:rFonts w:ascii="Times New Roman" w:hAnsi="Times New Roman" w:cs="Times New Roman"/>
                        <w:i/>
                        <w:iCs/>
                        <w:color w:val="auto"/>
                        <w:szCs w:val="24"/>
                      </w:rPr>
                    </w:pPr>
                    <w:r w:rsidRPr="00D652BA">
                      <w:rPr>
                        <w:rFonts w:ascii="Times New Roman" w:hAnsi="Times New Roman" w:cs="Times New Roman"/>
                        <w:i/>
                        <w:iCs/>
                        <w:color w:val="auto"/>
                        <w:szCs w:val="24"/>
                      </w:rPr>
                      <w:t>Welcome</w:t>
                    </w:r>
                    <w:r w:rsidRPr="00D652BA">
                      <w:rPr>
                        <w:rFonts w:ascii="Times New Roman" w:hAnsi="Times New Roman" w:cs="Times New Roman"/>
                        <w:i/>
                        <w:iCs/>
                        <w:color w:val="auto"/>
                        <w:szCs w:val="24"/>
                      </w:rPr>
                      <w:tab/>
                    </w:r>
                    <w:r w:rsidRPr="00D652BA">
                      <w:rPr>
                        <w:rFonts w:ascii="Times New Roman" w:hAnsi="Times New Roman" w:cs="Times New Roman"/>
                        <w:i/>
                        <w:iCs/>
                        <w:color w:val="auto"/>
                        <w:szCs w:val="24"/>
                      </w:rPr>
                      <w:tab/>
                    </w:r>
                    <w:r w:rsidRPr="00D652BA">
                      <w:rPr>
                        <w:rFonts w:ascii="Times New Roman" w:hAnsi="Times New Roman" w:cs="Times New Roman"/>
                        <w:i/>
                        <w:iCs/>
                        <w:color w:val="auto"/>
                        <w:szCs w:val="24"/>
                      </w:rPr>
                      <w:tab/>
                    </w:r>
                  </w:p>
                  <w:p w:rsidR="00AB07C5" w:rsidRPr="00D652BA" w:rsidRDefault="00AB07C5" w:rsidP="004F5400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jc w:val="left"/>
                      <w:rPr>
                        <w:rFonts w:ascii="Times New Roman" w:hAnsi="Times New Roman" w:cs="Times New Roman"/>
                        <w:i/>
                        <w:iCs/>
                        <w:color w:val="auto"/>
                        <w:szCs w:val="24"/>
                      </w:rPr>
                    </w:pPr>
                    <w:r w:rsidRPr="00D652BA">
                      <w:rPr>
                        <w:rFonts w:ascii="Times New Roman" w:hAnsi="Times New Roman" w:cs="Times New Roman"/>
                        <w:i/>
                        <w:iCs/>
                        <w:color w:val="auto"/>
                        <w:szCs w:val="24"/>
                      </w:rPr>
                      <w:t>Flag Raising</w:t>
                    </w:r>
                  </w:p>
                  <w:p w:rsidR="00AB07C5" w:rsidRPr="00D652BA" w:rsidRDefault="00AB07C5" w:rsidP="004F5400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jc w:val="left"/>
                      <w:rPr>
                        <w:rFonts w:ascii="Times New Roman" w:hAnsi="Times New Roman" w:cs="Times New Roman"/>
                        <w:i/>
                        <w:iCs/>
                        <w:color w:val="auto"/>
                        <w:szCs w:val="24"/>
                      </w:rPr>
                    </w:pPr>
                  </w:p>
                  <w:p w:rsidR="00AB07C5" w:rsidRPr="00D652BA" w:rsidRDefault="00AB07C5" w:rsidP="004F5400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jc w:val="left"/>
                      <w:rPr>
                        <w:rFonts w:ascii="Times New Roman" w:hAnsi="Times New Roman" w:cs="Times New Roman"/>
                        <w:i/>
                        <w:iCs/>
                        <w:color w:val="auto"/>
                        <w:szCs w:val="24"/>
                      </w:rPr>
                    </w:pPr>
                    <w:r w:rsidRPr="00D652BA">
                      <w:rPr>
                        <w:rFonts w:ascii="Times New Roman" w:hAnsi="Times New Roman" w:cs="Times New Roman"/>
                        <w:i/>
                        <w:iCs/>
                        <w:color w:val="auto"/>
                        <w:szCs w:val="24"/>
                      </w:rPr>
                      <w:t>National Anthem</w:t>
                    </w:r>
                    <w:r w:rsidRPr="00D652BA">
                      <w:rPr>
                        <w:rFonts w:ascii="Times New Roman" w:hAnsi="Times New Roman" w:cs="Times New Roman"/>
                        <w:i/>
                        <w:iCs/>
                        <w:color w:val="auto"/>
                        <w:szCs w:val="24"/>
                      </w:rPr>
                      <w:tab/>
                    </w:r>
                    <w:r w:rsidRPr="00D652BA">
                      <w:rPr>
                        <w:rFonts w:ascii="Times New Roman" w:hAnsi="Times New Roman" w:cs="Times New Roman"/>
                        <w:i/>
                        <w:iCs/>
                        <w:color w:val="auto"/>
                        <w:szCs w:val="24"/>
                      </w:rPr>
                      <w:tab/>
                    </w:r>
                  </w:p>
                  <w:p w:rsidR="00270037" w:rsidRDefault="00270037" w:rsidP="004F5400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jc w:val="left"/>
                      <w:rPr>
                        <w:rFonts w:ascii="Times New Roman" w:hAnsi="Times New Roman" w:cs="Times New Roman"/>
                        <w:i/>
                        <w:iCs/>
                        <w:color w:val="auto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color w:val="auto"/>
                        <w:szCs w:val="24"/>
                      </w:rPr>
                      <w:t>Proclamation</w:t>
                    </w:r>
                  </w:p>
                  <w:p w:rsidR="00270037" w:rsidRDefault="00270037" w:rsidP="004F5400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jc w:val="left"/>
                      <w:rPr>
                        <w:rFonts w:ascii="Times New Roman" w:hAnsi="Times New Roman" w:cs="Times New Roman"/>
                        <w:i/>
                        <w:iCs/>
                        <w:color w:val="auto"/>
                        <w:szCs w:val="24"/>
                      </w:rPr>
                    </w:pPr>
                  </w:p>
                  <w:p w:rsidR="00AB07C5" w:rsidRPr="00D652BA" w:rsidRDefault="00AB07C5" w:rsidP="004F5400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jc w:val="left"/>
                      <w:rPr>
                        <w:rFonts w:ascii="Times New Roman" w:hAnsi="Times New Roman" w:cs="Times New Roman"/>
                        <w:i/>
                        <w:iCs/>
                        <w:color w:val="auto"/>
                        <w:szCs w:val="24"/>
                      </w:rPr>
                    </w:pPr>
                    <w:r w:rsidRPr="00D652BA">
                      <w:rPr>
                        <w:rFonts w:ascii="Times New Roman" w:hAnsi="Times New Roman" w:cs="Times New Roman"/>
                        <w:i/>
                        <w:iCs/>
                        <w:color w:val="auto"/>
                        <w:szCs w:val="24"/>
                      </w:rPr>
                      <w:t>Remarks</w:t>
                    </w:r>
                  </w:p>
                  <w:p w:rsidR="00AB07C5" w:rsidRPr="00D652BA" w:rsidRDefault="00AB07C5" w:rsidP="004F5400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jc w:val="left"/>
                      <w:rPr>
                        <w:rFonts w:ascii="Times New Roman" w:hAnsi="Times New Roman" w:cs="Times New Roman"/>
                        <w:i/>
                        <w:iCs/>
                        <w:color w:val="auto"/>
                        <w:szCs w:val="24"/>
                      </w:rPr>
                    </w:pPr>
                  </w:p>
                  <w:p w:rsidR="00AB07C5" w:rsidRPr="00D652BA" w:rsidRDefault="00AB07C5" w:rsidP="004F5400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jc w:val="left"/>
                      <w:rPr>
                        <w:rFonts w:ascii="Times New Roman" w:hAnsi="Times New Roman" w:cs="Times New Roman"/>
                        <w:i/>
                        <w:iCs/>
                        <w:color w:val="auto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color w:val="auto"/>
                        <w:szCs w:val="24"/>
                      </w:rPr>
                      <w:t>Closing</w:t>
                    </w:r>
                  </w:p>
                  <w:p w:rsidR="00AB07C5" w:rsidRDefault="00AB07C5" w:rsidP="004F5400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jc w:val="left"/>
                      <w:rPr>
                        <w:i/>
                        <w:iCs/>
                        <w:color w:val="auto"/>
                        <w:szCs w:val="24"/>
                      </w:rPr>
                    </w:pPr>
                  </w:p>
                  <w:p w:rsidR="00AB07C5" w:rsidRDefault="00AB07C5" w:rsidP="004F5400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jc w:val="left"/>
                      <w:rPr>
                        <w:i/>
                        <w:iCs/>
                        <w:color w:val="auto"/>
                        <w:szCs w:val="24"/>
                      </w:rPr>
                    </w:pPr>
                  </w:p>
                  <w:p w:rsidR="00AB07C5" w:rsidRDefault="00AB07C5" w:rsidP="004F5400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jc w:val="left"/>
                      <w:rPr>
                        <w:i/>
                        <w:iCs/>
                        <w:color w:val="auto"/>
                        <w:szCs w:val="24"/>
                      </w:rPr>
                    </w:pPr>
                  </w:p>
                  <w:p w:rsidR="00AB07C5" w:rsidRDefault="00AB07C5" w:rsidP="004F5400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jc w:val="left"/>
                      <w:rPr>
                        <w:i/>
                        <w:iCs/>
                        <w:color w:val="auto"/>
                        <w:szCs w:val="24"/>
                      </w:rPr>
                    </w:pPr>
                  </w:p>
                  <w:p w:rsidR="00AB07C5" w:rsidRDefault="00AB07C5" w:rsidP="004F5400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jc w:val="left"/>
                      <w:rPr>
                        <w:i/>
                        <w:iCs/>
                        <w:color w:val="auto"/>
                        <w:szCs w:val="24"/>
                      </w:rPr>
                    </w:pPr>
                  </w:p>
                  <w:p w:rsidR="00AB07C5" w:rsidRDefault="00AB07C5" w:rsidP="004F5400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jc w:val="left"/>
                      <w:rPr>
                        <w:i/>
                        <w:iCs/>
                        <w:color w:val="auto"/>
                        <w:szCs w:val="24"/>
                      </w:rPr>
                    </w:pPr>
                  </w:p>
                  <w:p w:rsidR="00AB07C5" w:rsidRDefault="00AB07C5" w:rsidP="004F5400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jc w:val="left"/>
                      <w:rPr>
                        <w:i/>
                        <w:iCs/>
                        <w:color w:val="auto"/>
                        <w:szCs w:val="24"/>
                      </w:rPr>
                    </w:pPr>
                  </w:p>
                  <w:p w:rsidR="00AB07C5" w:rsidRDefault="00AB07C5" w:rsidP="004F5400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jc w:val="left"/>
                      <w:rPr>
                        <w:i/>
                        <w:iCs/>
                        <w:color w:val="auto"/>
                        <w:szCs w:val="24"/>
                      </w:rPr>
                    </w:pPr>
                  </w:p>
                  <w:p w:rsidR="00AB07C5" w:rsidRDefault="00AB07C5" w:rsidP="004F5400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jc w:val="left"/>
                      <w:rPr>
                        <w:i/>
                        <w:iCs/>
                        <w:color w:val="auto"/>
                        <w:szCs w:val="24"/>
                      </w:rPr>
                    </w:pPr>
                  </w:p>
                  <w:p w:rsidR="00AB07C5" w:rsidRDefault="00AB07C5" w:rsidP="004F5400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jc w:val="left"/>
                      <w:rPr>
                        <w:i/>
                        <w:iCs/>
                        <w:color w:val="auto"/>
                        <w:szCs w:val="24"/>
                      </w:rPr>
                    </w:pPr>
                  </w:p>
                  <w:p w:rsidR="00AB07C5" w:rsidRDefault="00AB07C5" w:rsidP="004F5400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jc w:val="left"/>
                      <w:rPr>
                        <w:i/>
                        <w:iCs/>
                        <w:color w:val="auto"/>
                        <w:szCs w:val="24"/>
                      </w:rPr>
                    </w:pPr>
                  </w:p>
                  <w:p w:rsidR="00AB07C5" w:rsidRDefault="00AB07C5" w:rsidP="004F5400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jc w:val="left"/>
                      <w:rPr>
                        <w:i/>
                        <w:iCs/>
                        <w:color w:val="auto"/>
                        <w:szCs w:val="24"/>
                      </w:rPr>
                    </w:pPr>
                  </w:p>
                  <w:p w:rsidR="00AB07C5" w:rsidRDefault="00AB07C5" w:rsidP="004F5400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jc w:val="left"/>
                      <w:rPr>
                        <w:i/>
                        <w:iCs/>
                        <w:color w:val="auto"/>
                        <w:szCs w:val="24"/>
                      </w:rPr>
                    </w:pPr>
                  </w:p>
                  <w:p w:rsidR="00AB07C5" w:rsidRDefault="00AB07C5" w:rsidP="004F5400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jc w:val="left"/>
                      <w:rPr>
                        <w:i/>
                        <w:iCs/>
                        <w:color w:val="auto"/>
                        <w:szCs w:val="24"/>
                      </w:rPr>
                    </w:pPr>
                  </w:p>
                  <w:p w:rsidR="00AB07C5" w:rsidRPr="00FD26C8" w:rsidRDefault="00AB07C5" w:rsidP="004F5400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jc w:val="left"/>
                      <w:rPr>
                        <w:i/>
                        <w:iCs/>
                        <w:color w:val="auto"/>
                        <w:szCs w:val="24"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Fonts w:ascii="Times New Roman" w:hAnsi="Times New Roman" w:cs="Times New Roman"/>
      </w:rPr>
      <w:t xml:space="preserve">                 </w:t>
    </w:r>
    <w:r w:rsidRPr="00D652BA">
      <w:rPr>
        <w:rFonts w:ascii="Times New Roman" w:hAnsi="Times New Roman" w:cs="Times New Roman"/>
      </w:rPr>
      <w:t>Sequence of Events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7C5" w:rsidRPr="00FD26C8" w:rsidRDefault="00AB07C5" w:rsidP="00FD26C8">
    <w:pPr>
      <w:pStyle w:val="Header"/>
    </w:pPr>
    <w:r>
      <w:rPr>
        <w:noProof/>
        <w:lang w:eastAsia="en-US"/>
      </w:rPr>
      <w:drawing>
        <wp:inline distT="0" distB="0" distL="0" distR="0">
          <wp:extent cx="3314700" cy="3002668"/>
          <wp:effectExtent l="0" t="0" r="0" b="7620"/>
          <wp:docPr id="6" name="Picture 6" descr="Image result for WWII Veterans DAy PIC\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WWII Veterans DAy PIC\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343" cy="3008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F12" w:rsidRDefault="009D1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CA74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3E347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D8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3C25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154D9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9CEB7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1441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143F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5E2C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3A0D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D60B4C"/>
    <w:multiLevelType w:val="hybridMultilevel"/>
    <w:tmpl w:val="3032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46"/>
    <w:rsid w:val="00063670"/>
    <w:rsid w:val="00080CFD"/>
    <w:rsid w:val="000D4BA4"/>
    <w:rsid w:val="000F5FF8"/>
    <w:rsid w:val="00106778"/>
    <w:rsid w:val="00106AB6"/>
    <w:rsid w:val="001B338C"/>
    <w:rsid w:val="001C4F32"/>
    <w:rsid w:val="001E615B"/>
    <w:rsid w:val="00270037"/>
    <w:rsid w:val="002969A8"/>
    <w:rsid w:val="002A0D67"/>
    <w:rsid w:val="002E4BFC"/>
    <w:rsid w:val="002F3046"/>
    <w:rsid w:val="00311053"/>
    <w:rsid w:val="00316BB8"/>
    <w:rsid w:val="00345B29"/>
    <w:rsid w:val="00384777"/>
    <w:rsid w:val="00385B42"/>
    <w:rsid w:val="0038605F"/>
    <w:rsid w:val="003A7EAB"/>
    <w:rsid w:val="003F0D78"/>
    <w:rsid w:val="00403279"/>
    <w:rsid w:val="004A426D"/>
    <w:rsid w:val="004A48F2"/>
    <w:rsid w:val="004E5D8E"/>
    <w:rsid w:val="004F5400"/>
    <w:rsid w:val="00570677"/>
    <w:rsid w:val="00575E6B"/>
    <w:rsid w:val="005F6BD1"/>
    <w:rsid w:val="0061435A"/>
    <w:rsid w:val="00683DC4"/>
    <w:rsid w:val="006D1AAB"/>
    <w:rsid w:val="00721781"/>
    <w:rsid w:val="007806D4"/>
    <w:rsid w:val="007E293C"/>
    <w:rsid w:val="008414D5"/>
    <w:rsid w:val="0085672A"/>
    <w:rsid w:val="00885857"/>
    <w:rsid w:val="008E2E1A"/>
    <w:rsid w:val="0091756A"/>
    <w:rsid w:val="00944B17"/>
    <w:rsid w:val="009541D5"/>
    <w:rsid w:val="009D1F12"/>
    <w:rsid w:val="00A1279C"/>
    <w:rsid w:val="00A317FA"/>
    <w:rsid w:val="00A51D3B"/>
    <w:rsid w:val="00AB07C5"/>
    <w:rsid w:val="00AC5DC9"/>
    <w:rsid w:val="00B01CE3"/>
    <w:rsid w:val="00B318D7"/>
    <w:rsid w:val="00B478CE"/>
    <w:rsid w:val="00BE042A"/>
    <w:rsid w:val="00BF5144"/>
    <w:rsid w:val="00C357FB"/>
    <w:rsid w:val="00C6370C"/>
    <w:rsid w:val="00C85224"/>
    <w:rsid w:val="00C938BE"/>
    <w:rsid w:val="00CA559E"/>
    <w:rsid w:val="00CA6FE5"/>
    <w:rsid w:val="00D33885"/>
    <w:rsid w:val="00D374B8"/>
    <w:rsid w:val="00D652BA"/>
    <w:rsid w:val="00D66274"/>
    <w:rsid w:val="00E22CFE"/>
    <w:rsid w:val="00E35227"/>
    <w:rsid w:val="00EB586D"/>
    <w:rsid w:val="00F10606"/>
    <w:rsid w:val="00F216AF"/>
    <w:rsid w:val="00F329BA"/>
    <w:rsid w:val="00F51D31"/>
    <w:rsid w:val="00F72574"/>
    <w:rsid w:val="00F831B9"/>
    <w:rsid w:val="00F85F8A"/>
    <w:rsid w:val="00FC61EB"/>
    <w:rsid w:val="00FD26C8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E1B2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943634" w:themeColor="accent2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885"/>
    <w:pPr>
      <w:spacing w:line="240" w:lineRule="auto"/>
      <w:jc w:val="center"/>
    </w:pPr>
    <w:rPr>
      <w:rFonts w:ascii="Cambria" w:hAnsi="Cambria"/>
      <w:color w:val="17365D" w:themeColor="text2" w:themeShade="B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CFE"/>
    <w:pPr>
      <w:keepNext/>
      <w:keepLines/>
      <w:spacing w:before="120" w:after="360"/>
      <w:contextualSpacing/>
      <w:outlineLvl w:val="0"/>
    </w:pPr>
    <w:rPr>
      <w:rFonts w:ascii="Century Schoolbook" w:eastAsiaTheme="majorEastAsia" w:hAnsi="Century Schoolbook" w:cstheme="majorBidi"/>
      <w:b/>
      <w:bCs/>
      <w:color w:val="365F91" w:themeColor="accent1" w:themeShade="BF"/>
      <w:sz w:val="48"/>
      <w:szCs w:val="100"/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CFE"/>
    <w:pPr>
      <w:keepNext/>
      <w:keepLines/>
      <w:spacing w:before="120" w:after="240"/>
      <w:contextualSpacing/>
      <w:outlineLvl w:val="1"/>
    </w:pPr>
    <w:rPr>
      <w:rFonts w:ascii="Century Schoolbook" w:eastAsiaTheme="majorEastAsia" w:hAnsi="Century Schoolbook" w:cstheme="majorBidi"/>
      <w:i/>
      <w:color w:val="365F91" w:themeColor="accent1" w:themeShade="BF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5D8E"/>
    <w:pPr>
      <w:keepNext/>
      <w:keepLines/>
      <w:spacing w:before="120" w:after="24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D8E"/>
    <w:pPr>
      <w:keepNext/>
      <w:keepLines/>
      <w:spacing w:before="120" w:after="240"/>
      <w:contextualSpacing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5"/>
    </w:pPr>
    <w:rPr>
      <w:rFonts w:asciiTheme="majorHAnsi" w:eastAsiaTheme="majorEastAsia" w:hAnsiTheme="majorHAnsi" w:cstheme="majorBidi"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1AAB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E22CFE"/>
    <w:rPr>
      <w:rFonts w:ascii="Century Schoolbook" w:eastAsiaTheme="majorEastAsia" w:hAnsi="Century Schoolbook" w:cstheme="majorBidi"/>
      <w:b/>
      <w:bCs/>
      <w:color w:val="365F91" w:themeColor="accent1" w:themeShade="BF"/>
      <w:sz w:val="48"/>
      <w:szCs w:val="100"/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E22CFE"/>
    <w:rPr>
      <w:rFonts w:ascii="Century Schoolbook" w:eastAsiaTheme="majorEastAsia" w:hAnsi="Century Schoolbook" w:cstheme="majorBidi"/>
      <w:i/>
      <w:color w:val="365F91" w:themeColor="accent1" w:themeShade="BF"/>
      <w:sz w:val="4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227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27"/>
    <w:rPr>
      <w:rFonts w:ascii="Segoe UI" w:hAnsi="Segoe UI" w:cs="Segoe UI"/>
      <w:color w:val="C0504D" w:themeColor="accen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35227"/>
  </w:style>
  <w:style w:type="paragraph" w:styleId="BlockText">
    <w:name w:val="Block Text"/>
    <w:basedOn w:val="Normal"/>
    <w:uiPriority w:val="99"/>
    <w:semiHidden/>
    <w:unhideWhenUsed/>
    <w:rsid w:val="006D1AAB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352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5227"/>
    <w:rPr>
      <w:color w:val="C0504D" w:themeColor="accen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52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5227"/>
    <w:rPr>
      <w:color w:val="C0504D" w:themeColor="accen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3522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5227"/>
    <w:rPr>
      <w:color w:val="C0504D" w:themeColor="accen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3522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5227"/>
    <w:rPr>
      <w:color w:val="C0504D" w:themeColor="accen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52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5227"/>
    <w:rPr>
      <w:color w:val="C0504D" w:themeColor="accen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3522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5227"/>
    <w:rPr>
      <w:color w:val="C0504D" w:themeColor="accen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52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5227"/>
    <w:rPr>
      <w:color w:val="C0504D" w:themeColor="accen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3522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5227"/>
    <w:rPr>
      <w:color w:val="C0504D" w:themeColor="accen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2178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5227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35227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35227"/>
    <w:rPr>
      <w:color w:val="C0504D" w:themeColor="accent2"/>
    </w:rPr>
  </w:style>
  <w:style w:type="table" w:styleId="ColorfulGrid">
    <w:name w:val="Colorful Grid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3522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22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227"/>
    <w:rPr>
      <w:color w:val="C0504D" w:themeColor="accen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227"/>
    <w:rPr>
      <w:b/>
      <w:bCs/>
      <w:color w:val="C0504D" w:themeColor="accent2"/>
      <w:szCs w:val="20"/>
    </w:rPr>
  </w:style>
  <w:style w:type="table" w:styleId="DarkList">
    <w:name w:val="Dark List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5227"/>
  </w:style>
  <w:style w:type="character" w:customStyle="1" w:styleId="DateChar">
    <w:name w:val="Date Char"/>
    <w:basedOn w:val="DefaultParagraphFont"/>
    <w:link w:val="Date"/>
    <w:uiPriority w:val="99"/>
    <w:semiHidden/>
    <w:rsid w:val="00E35227"/>
    <w:rPr>
      <w:color w:val="C0504D" w:themeColor="accen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5227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5227"/>
    <w:rPr>
      <w:rFonts w:ascii="Segoe UI" w:hAnsi="Segoe UI" w:cs="Segoe UI"/>
      <w:color w:val="C0504D" w:themeColor="accen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35227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5227"/>
    <w:rPr>
      <w:color w:val="C0504D" w:themeColor="accent2"/>
    </w:rPr>
  </w:style>
  <w:style w:type="character" w:styleId="Emphasis">
    <w:name w:val="Emphasis"/>
    <w:basedOn w:val="DefaultParagraphFont"/>
    <w:uiPriority w:val="20"/>
    <w:semiHidden/>
    <w:unhideWhenUsed/>
    <w:qFormat/>
    <w:rsid w:val="00E3522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3522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5227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5227"/>
    <w:rPr>
      <w:color w:val="C0504D" w:themeColor="accen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35227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35227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522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327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3279"/>
    <w:rPr>
      <w:color w:val="C0504D" w:themeColor="accent2"/>
    </w:rPr>
  </w:style>
  <w:style w:type="character" w:styleId="FootnoteReference">
    <w:name w:val="footnote reference"/>
    <w:basedOn w:val="DefaultParagraphFont"/>
    <w:uiPriority w:val="99"/>
    <w:semiHidden/>
    <w:unhideWhenUsed/>
    <w:rsid w:val="00E3522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522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227"/>
    <w:rPr>
      <w:color w:val="C0504D" w:themeColor="accent2"/>
      <w:szCs w:val="20"/>
    </w:rPr>
  </w:style>
  <w:style w:type="table" w:customStyle="1" w:styleId="GridTable1Light1">
    <w:name w:val="Grid Table 1 Light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0327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3279"/>
    <w:rPr>
      <w:color w:val="C0504D" w:themeColor="accen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5D8E"/>
    <w:rPr>
      <w:rFonts w:asciiTheme="majorHAnsi" w:eastAsiaTheme="majorEastAsia" w:hAnsiTheme="majorHAnsi" w:cstheme="majorBidi"/>
      <w:color w:val="243F60" w:themeColor="accent1" w:themeShade="7F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5D8E"/>
    <w:rPr>
      <w:rFonts w:asciiTheme="majorHAnsi" w:eastAsiaTheme="majorEastAsia" w:hAnsiTheme="majorHAnsi" w:cstheme="majorBidi"/>
      <w:i/>
      <w:iCs/>
      <w:color w:val="244061" w:themeColor="accent1" w:themeShade="80"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5D8E"/>
    <w:rPr>
      <w:rFonts w:asciiTheme="majorHAnsi" w:eastAsiaTheme="majorEastAsia" w:hAnsiTheme="majorHAnsi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5D8E"/>
    <w:rPr>
      <w:rFonts w:asciiTheme="majorHAnsi" w:eastAsiaTheme="majorEastAsia" w:hAnsiTheme="majorHAnsi" w:cstheme="majorBidi"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5D8E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5D8E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5D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35227"/>
  </w:style>
  <w:style w:type="paragraph" w:styleId="HTMLAddress">
    <w:name w:val="HTML Address"/>
    <w:basedOn w:val="Normal"/>
    <w:link w:val="HTMLAddressChar"/>
    <w:uiPriority w:val="99"/>
    <w:semiHidden/>
    <w:unhideWhenUsed/>
    <w:rsid w:val="00E35227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5227"/>
    <w:rPr>
      <w:i/>
      <w:iCs/>
      <w:color w:val="C0504D" w:themeColor="accent2"/>
    </w:rPr>
  </w:style>
  <w:style w:type="character" w:styleId="HTMLCite">
    <w:name w:val="HTML Cite"/>
    <w:basedOn w:val="DefaultParagraphFont"/>
    <w:uiPriority w:val="99"/>
    <w:semiHidden/>
    <w:unhideWhenUsed/>
    <w:rsid w:val="00E3522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3522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5227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5227"/>
    <w:rPr>
      <w:rFonts w:ascii="Consolas" w:hAnsi="Consolas"/>
      <w:color w:val="C0504D" w:themeColor="accen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3522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3522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522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35227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35227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35227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35227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35227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35227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35227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35227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35227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3522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F6BD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F6BD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F6BD1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F6BD1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352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35227"/>
  </w:style>
  <w:style w:type="paragraph" w:styleId="List">
    <w:name w:val="List"/>
    <w:basedOn w:val="Normal"/>
    <w:uiPriority w:val="99"/>
    <w:semiHidden/>
    <w:unhideWhenUsed/>
    <w:rsid w:val="00E3522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3522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3522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3522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3522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3522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3522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3522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3522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3522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3522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3522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3522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3522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3522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3522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3522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3522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3522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3522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35227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352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C0504D" w:themeColor="accent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5227"/>
    <w:rPr>
      <w:rFonts w:ascii="Consolas" w:hAnsi="Consolas"/>
      <w:color w:val="C0504D" w:themeColor="accent2"/>
      <w:szCs w:val="20"/>
    </w:rPr>
  </w:style>
  <w:style w:type="table" w:styleId="MediumGrid1">
    <w:name w:val="Medium Grid 1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1A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632423" w:themeColor="accent2" w:themeShade="80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1AAB"/>
    <w:rPr>
      <w:rFonts w:asciiTheme="majorHAnsi" w:eastAsiaTheme="majorEastAsia" w:hAnsiTheme="majorHAnsi" w:cstheme="majorBidi"/>
      <w:color w:val="632423" w:themeColor="accent2" w:themeShade="80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106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35227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E3522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35227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5227"/>
    <w:rPr>
      <w:color w:val="C0504D" w:themeColor="accent2"/>
    </w:rPr>
  </w:style>
  <w:style w:type="character" w:styleId="PageNumber">
    <w:name w:val="page number"/>
    <w:basedOn w:val="DefaultParagraphFont"/>
    <w:uiPriority w:val="99"/>
    <w:semiHidden/>
    <w:unhideWhenUsed/>
    <w:rsid w:val="00E35227"/>
  </w:style>
  <w:style w:type="table" w:customStyle="1" w:styleId="PlainTable11">
    <w:name w:val="Plain Table 11"/>
    <w:basedOn w:val="TableNormal"/>
    <w:uiPriority w:val="4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35227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5227"/>
    <w:rPr>
      <w:rFonts w:ascii="Consolas" w:hAnsi="Consolas"/>
      <w:color w:val="C0504D" w:themeColor="accen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6BD1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6BD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352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35227"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35227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5227"/>
    <w:rPr>
      <w:color w:val="C0504D" w:themeColor="accent2"/>
    </w:rPr>
  </w:style>
  <w:style w:type="character" w:styleId="Strong">
    <w:name w:val="Strong"/>
    <w:basedOn w:val="DefaultParagraphFont"/>
    <w:uiPriority w:val="22"/>
    <w:semiHidden/>
    <w:unhideWhenUsed/>
    <w:qFormat/>
    <w:rsid w:val="00E3522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721781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1781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3522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3522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352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352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352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352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352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352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352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352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352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352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352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352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352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352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352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352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352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352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E352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352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352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352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352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352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3522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3522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352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352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352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352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3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352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352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352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D33885"/>
    <w:pPr>
      <w:spacing w:before="120" w:after="360"/>
      <w:contextualSpacing/>
    </w:pPr>
    <w:rPr>
      <w:rFonts w:ascii="Garamond" w:eastAsiaTheme="majorEastAsia" w:hAnsi="Garamond" w:cstheme="majorBidi"/>
      <w:b/>
      <w:bCs/>
      <w:color w:val="FF0000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33885"/>
    <w:rPr>
      <w:rFonts w:ascii="Garamond" w:eastAsiaTheme="majorEastAsia" w:hAnsi="Garamond" w:cstheme="majorBidi"/>
      <w:b/>
      <w:bCs/>
      <w:color w:val="FF0000"/>
      <w:kern w:val="28"/>
      <w:sz w:val="104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3522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3522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3522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3522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3522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3522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3522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3522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3522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3522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338C"/>
    <w:pPr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selm.Richards\AppData\Roaming\Microsoft\Templates\American%20flag%20flyer%20with%20header%20and%20footer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AE58AD-CC28-4EC9-8B5F-5E5E2E7F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American flag flyer with header and footer.dotx</Template>
  <TotalTime>0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2019-11-04T16:12:00Z</dcterms:created>
  <dcterms:modified xsi:type="dcterms:W3CDTF">2019-11-08T15:37:00Z</dcterms:modified>
  <cp:category/>
</cp:coreProperties>
</file>